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39" w:rsidRPr="00205B4F" w:rsidRDefault="00284739">
      <w:pPr>
        <w:rPr>
          <w:b/>
          <w:sz w:val="44"/>
          <w:szCs w:val="44"/>
        </w:rPr>
      </w:pPr>
      <w:r w:rsidRPr="00205B4F">
        <w:rPr>
          <w:b/>
          <w:sz w:val="44"/>
          <w:szCs w:val="44"/>
        </w:rPr>
        <w:t>R</w:t>
      </w:r>
      <w:r>
        <w:rPr>
          <w:b/>
          <w:sz w:val="44"/>
          <w:szCs w:val="44"/>
        </w:rPr>
        <w:t>eferences</w:t>
      </w:r>
    </w:p>
    <w:p w:rsidR="00284739" w:rsidRDefault="00284739"/>
    <w:p w:rsidR="00284739" w:rsidRDefault="00284739">
      <w:r>
        <w:t xml:space="preserve">AKJ Associates, 2010. </w:t>
      </w:r>
      <w:r>
        <w:rPr>
          <w:i/>
        </w:rPr>
        <w:t>E-Crime Congress Official Site</w:t>
      </w:r>
      <w:r>
        <w:t xml:space="preserve"> [Webpage] Available at: </w:t>
      </w:r>
      <w:hyperlink r:id="rId4" w:history="1">
        <w:r w:rsidRPr="00EC6B52">
          <w:rPr>
            <w:rStyle w:val="Hyperlink"/>
          </w:rPr>
          <w:t>http://www.e-crimecongress.org/global/website.asp?page=Home</w:t>
        </w:r>
      </w:hyperlink>
      <w:r>
        <w:t xml:space="preserve"> [Accessed 7 Jan 2010]</w:t>
      </w:r>
    </w:p>
    <w:p w:rsidR="00284739" w:rsidRDefault="00284739">
      <w:r>
        <w:t>“Home pages for the e-Crime Congress, an annual representation of computer experts and IT professionals aimed at making people more aware of IT crime and how to protect your business from it. The website outlines the events and speakers at each event and also gives users information about speaking at the event or how to get there. There are also write ups of past speeches.”</w:t>
      </w:r>
    </w:p>
    <w:p w:rsidR="00284739" w:rsidRDefault="00284739"/>
    <w:p w:rsidR="00284739" w:rsidRDefault="00284739">
      <w:r>
        <w:t xml:space="preserve">Dimo Michailov, 2008. </w:t>
      </w:r>
      <w:r>
        <w:rPr>
          <w:i/>
        </w:rPr>
        <w:t>Cyber Crime Law.</w:t>
      </w:r>
      <w:r>
        <w:t xml:space="preserve"> [blog] Available at: </w:t>
      </w:r>
      <w:hyperlink r:id="rId5" w:history="1">
        <w:r w:rsidRPr="00EC6B52">
          <w:rPr>
            <w:rStyle w:val="Hyperlink"/>
          </w:rPr>
          <w:t>http://www.cybercrimelaw.org/</w:t>
        </w:r>
      </w:hyperlink>
      <w:r>
        <w:t xml:space="preserve"> [Accessed 9 Jan 2010]</w:t>
      </w:r>
    </w:p>
    <w:p w:rsidR="00284739" w:rsidRDefault="00284739">
      <w:r>
        <w:t xml:space="preserve">“A web page built of posts and updates explaining various computer crime laws in the </w:t>
      </w:r>
      <w:smartTag w:uri="urn:schemas-microsoft-com:office:smarttags" w:element="place">
        <w:smartTag w:uri="urn:schemas-microsoft-com:office:smarttags" w:element="country-region">
          <w:r>
            <w:t>USA</w:t>
          </w:r>
        </w:smartTag>
      </w:smartTag>
      <w:r>
        <w:t xml:space="preserve"> and subsequent updates explaining changes to the laws and important cases on each. The website is split into sections on hacking, authentication, obscenity, ect”</w:t>
      </w:r>
    </w:p>
    <w:p w:rsidR="00284739" w:rsidRDefault="00284739"/>
    <w:p w:rsidR="00284739" w:rsidRDefault="00284739">
      <w:r>
        <w:t xml:space="preserve">Tricia Ellis-Christensen, 2009. </w:t>
      </w:r>
      <w:r>
        <w:rPr>
          <w:i/>
        </w:rPr>
        <w:t xml:space="preserve">wiseGEEK on the Computer Misuse Act </w:t>
      </w:r>
      <w:r>
        <w:t xml:space="preserve">[Webpage] Available at: </w:t>
      </w:r>
      <w:hyperlink r:id="rId6" w:history="1">
        <w:r w:rsidRPr="00EC6B52">
          <w:rPr>
            <w:rStyle w:val="Hyperlink"/>
          </w:rPr>
          <w:t>http://www.wisegeek.com/what-is-the-computer-misuse-act-of-1990.htm</w:t>
        </w:r>
      </w:hyperlink>
      <w:r>
        <w:t xml:space="preserve"> [Accessed 9 Jan 2010]</w:t>
      </w:r>
    </w:p>
    <w:p w:rsidR="00284739" w:rsidRDefault="00284739">
      <w:r>
        <w:t>“A small website which offers information on the computer misuse act and the impact it has on the general public along with advice for computer novices”</w:t>
      </w:r>
    </w:p>
    <w:p w:rsidR="00284739" w:rsidRDefault="00284739"/>
    <w:p w:rsidR="00284739" w:rsidRDefault="00284739" w:rsidP="000F0289">
      <w:pPr>
        <w:spacing w:after="0" w:line="240" w:lineRule="auto"/>
      </w:pPr>
      <w:r>
        <w:t xml:space="preserve">OSPI, 2009. </w:t>
      </w:r>
      <w:r>
        <w:rPr>
          <w:i/>
        </w:rPr>
        <w:t xml:space="preserve">Computer Misuse act 1990 </w:t>
      </w:r>
      <w:r>
        <w:t xml:space="preserve">[Legal Act] Available at: </w:t>
      </w:r>
      <w:hyperlink r:id="rId7" w:tgtFrame="_blank" w:history="1">
        <w:r w:rsidRPr="00E80BFA">
          <w:rPr>
            <w:rFonts w:ascii="Times New Roman" w:hAnsi="Times New Roman"/>
            <w:color w:val="0000FF"/>
            <w:sz w:val="24"/>
            <w:szCs w:val="24"/>
            <w:u w:val="single"/>
            <w:lang w:eastAsia="en-GB"/>
          </w:rPr>
          <w:t>http://www.opsi.gov.uk/acts/acts1990/UKpga_19900018_en_1.htm</w:t>
        </w:r>
      </w:hyperlink>
      <w:r>
        <w:t xml:space="preserve"> [Accessed 9 Jan 2010]</w:t>
      </w:r>
    </w:p>
    <w:p w:rsidR="00284739" w:rsidRDefault="00284739" w:rsidP="000F0289">
      <w:pPr>
        <w:spacing w:after="0" w:line="240" w:lineRule="auto"/>
      </w:pPr>
    </w:p>
    <w:p w:rsidR="00284739" w:rsidRPr="00E80BFA" w:rsidRDefault="00284739" w:rsidP="000F0289">
      <w:pPr>
        <w:spacing w:after="0" w:line="240" w:lineRule="auto"/>
        <w:rPr>
          <w:rFonts w:ascii="Times New Roman" w:hAnsi="Times New Roman"/>
          <w:sz w:val="24"/>
          <w:szCs w:val="24"/>
          <w:lang w:eastAsia="en-GB"/>
        </w:rPr>
      </w:pPr>
      <w:r>
        <w:t>“Contains a copy of the act”</w:t>
      </w:r>
    </w:p>
    <w:p w:rsidR="00284739" w:rsidRDefault="00284739"/>
    <w:p w:rsidR="00284739" w:rsidRDefault="00284739">
      <w:r>
        <w:t xml:space="preserve">Extradition Watch, 2009. </w:t>
      </w:r>
      <w:r>
        <w:rPr>
          <w:i/>
        </w:rPr>
        <w:t xml:space="preserve">Free Gary McKinnon </w:t>
      </w:r>
      <w:r>
        <w:t xml:space="preserve">[Campaign webpage] Available at: </w:t>
      </w:r>
      <w:hyperlink r:id="rId8" w:history="1">
        <w:r w:rsidRPr="00EC6B52">
          <w:rPr>
            <w:rStyle w:val="Hyperlink"/>
          </w:rPr>
          <w:t>http://freegary.org.uk/</w:t>
        </w:r>
      </w:hyperlink>
      <w:r>
        <w:t xml:space="preserve"> [Accessed 7 Jan 2010]</w:t>
      </w:r>
    </w:p>
    <w:p w:rsidR="00284739" w:rsidRDefault="00284739">
      <w:r>
        <w:t xml:space="preserve">“The official website leading the campaign to free Gary McKinnon, updated regularly with news on </w:t>
      </w:r>
      <w:smartTag w:uri="urn:schemas-microsoft-com:office:smarttags" w:element="City">
        <w:r>
          <w:t>Gary</w:t>
        </w:r>
      </w:smartTag>
      <w:r>
        <w:t>’s case”</w:t>
      </w:r>
    </w:p>
    <w:p w:rsidR="00284739" w:rsidRDefault="00284739"/>
    <w:p w:rsidR="00284739" w:rsidRDefault="00284739">
      <w:r>
        <w:t xml:space="preserve">BBC, 2010. </w:t>
      </w:r>
      <w:r>
        <w:rPr>
          <w:i/>
        </w:rPr>
        <w:t xml:space="preserve">Profile: Gary McKinnon </w:t>
      </w:r>
      <w:r>
        <w:t xml:space="preserve">[Article] Available at: </w:t>
      </w:r>
      <w:hyperlink r:id="rId9" w:history="1">
        <w:r w:rsidRPr="00EC6B52">
          <w:rPr>
            <w:rStyle w:val="Hyperlink"/>
          </w:rPr>
          <w:t>http://news.bbc.co.uk/1/hi/technology/4715612.stm</w:t>
        </w:r>
      </w:hyperlink>
      <w:r>
        <w:t xml:space="preserve"> [Accessed 6 Jan 2010]</w:t>
      </w:r>
    </w:p>
    <w:p w:rsidR="00284739" w:rsidRDefault="00284739">
      <w:r>
        <w:t>“A BBC profile on Gary McKinnon dealing with this trail and public opinions of him. Contains quotes, photos and articles about him, the trail and close family”</w:t>
      </w:r>
    </w:p>
    <w:p w:rsidR="00284739" w:rsidRDefault="00284739"/>
    <w:p w:rsidR="00284739" w:rsidRDefault="00284739">
      <w:r>
        <w:t xml:space="preserve">Paranormal News, 2010. </w:t>
      </w:r>
      <w:r>
        <w:rPr>
          <w:i/>
        </w:rPr>
        <w:t xml:space="preserve">UFO Hacker </w:t>
      </w:r>
      <w:r>
        <w:t xml:space="preserve">[Article] Available at: </w:t>
      </w:r>
      <w:hyperlink r:id="rId10" w:history="1">
        <w:r w:rsidRPr="00EC6B52">
          <w:rPr>
            <w:rStyle w:val="Hyperlink"/>
          </w:rPr>
          <w:t>http://paranormaldailynews.com/2009/07/17/ufo-hacker-gary-mckinnon-should-be-praised-and-not-punished/</w:t>
        </w:r>
      </w:hyperlink>
      <w:r>
        <w:t xml:space="preserve"> [Accessed 9 Jan 2010]</w:t>
      </w:r>
    </w:p>
    <w:p w:rsidR="00284739" w:rsidRDefault="00284739">
      <w:r>
        <w:t>“Another article about the case, this focuses more on his interest in UFOs and paranormal activity rather then the court case afterwards. As the reason for the initial hacking was to find out about suspected government data about UFOs. This helps to give more of a picture of him as a person”</w:t>
      </w:r>
    </w:p>
    <w:p w:rsidR="00284739" w:rsidRDefault="00284739"/>
    <w:p w:rsidR="00284739" w:rsidRDefault="00284739">
      <w:r>
        <w:t xml:space="preserve">darkNet, 2008. </w:t>
      </w:r>
      <w:r>
        <w:rPr>
          <w:i/>
        </w:rPr>
        <w:t xml:space="preserve">Gary-mckinnon </w:t>
      </w:r>
      <w:r>
        <w:t xml:space="preserve">[News] Available at: </w:t>
      </w:r>
      <w:hyperlink r:id="rId11" w:history="1">
        <w:r w:rsidRPr="00EC6B52">
          <w:rPr>
            <w:rStyle w:val="Hyperlink"/>
          </w:rPr>
          <w:t>http://www.darknet.org.uk/tag/gary-mckinnon/</w:t>
        </w:r>
      </w:hyperlink>
      <w:r>
        <w:t xml:space="preserve"> [Accessed 9 Jan 2010]</w:t>
      </w:r>
    </w:p>
    <w:p w:rsidR="00284739" w:rsidRDefault="00284739">
      <w:r>
        <w:t>“More articles about the case, but again with a different focus on him as a hacker.”</w:t>
      </w:r>
    </w:p>
    <w:p w:rsidR="00284739" w:rsidRDefault="00284739"/>
    <w:p w:rsidR="00284739" w:rsidRDefault="00284739">
      <w:r>
        <w:rPr>
          <w:rStyle w:val="citationnews"/>
        </w:rPr>
        <w:t xml:space="preserve">BBC News , 2007. </w:t>
      </w:r>
      <w:r w:rsidRPr="00991A23">
        <w:rPr>
          <w:rStyle w:val="citationnews"/>
          <w:i/>
        </w:rPr>
        <w:t>British hacker fights extradition</w:t>
      </w:r>
      <w:r>
        <w:rPr>
          <w:rStyle w:val="citationnews"/>
          <w:i/>
        </w:rPr>
        <w:t xml:space="preserve"> </w:t>
      </w:r>
      <w:r>
        <w:rPr>
          <w:rStyle w:val="citationnews"/>
        </w:rPr>
        <w:t>[News]</w:t>
      </w:r>
      <w:r>
        <w:rPr>
          <w:rStyle w:val="printonly"/>
        </w:rPr>
        <w:t xml:space="preserve"> Available at: </w:t>
      </w:r>
      <w:hyperlink r:id="rId12" w:history="1">
        <w:r w:rsidRPr="00B34CC2">
          <w:rPr>
            <w:rStyle w:val="Hyperlink"/>
          </w:rPr>
          <w:t>http://news.bbc.co.uk/1/hi/scotland/glasgow_and_west/6360917.stm</w:t>
        </w:r>
      </w:hyperlink>
      <w:r>
        <w:t xml:space="preserve"> [Accessed 9 Jan 2010]</w:t>
      </w:r>
    </w:p>
    <w:p w:rsidR="00284739" w:rsidRDefault="00284739">
      <w:r>
        <w:t>“Official BBC News cover of the case of Gary McKinnon.”</w:t>
      </w:r>
    </w:p>
    <w:p w:rsidR="00284739" w:rsidRDefault="00284739"/>
    <w:p w:rsidR="00284739" w:rsidRDefault="00284739">
      <w:pPr>
        <w:rPr>
          <w:rStyle w:val="citationnews"/>
        </w:rPr>
      </w:pPr>
      <w:r>
        <w:rPr>
          <w:rStyle w:val="citationnews"/>
        </w:rPr>
        <w:t xml:space="preserve">Hannan, M., Frigs, S., Broucek, V., Turner, Dr. P., 2003. </w:t>
      </w:r>
      <w:r w:rsidRPr="00E43CD0">
        <w:rPr>
          <w:rStyle w:val="citationnews"/>
          <w:i/>
        </w:rPr>
        <w:t>1</w:t>
      </w:r>
      <w:r w:rsidRPr="00E43CD0">
        <w:rPr>
          <w:rStyle w:val="citationnews"/>
          <w:i/>
          <w:vertAlign w:val="superscript"/>
        </w:rPr>
        <w:t>st</w:t>
      </w:r>
      <w:r w:rsidRPr="00E43CD0">
        <w:rPr>
          <w:rStyle w:val="citationnews"/>
          <w:i/>
        </w:rPr>
        <w:t xml:space="preserve"> Australian Computer, Network &amp; Information Forensics Conference</w:t>
      </w:r>
      <w:r>
        <w:rPr>
          <w:rStyle w:val="citationnews"/>
        </w:rPr>
        <w:t xml:space="preserve"> [Conference], Forensic Computing Theory &amp; Practice: Towards Developing a Methodology for a Standardised Approach to Computer Misuse, Available at: </w:t>
      </w:r>
      <w:hyperlink r:id="rId13" w:history="1">
        <w:r w:rsidRPr="00B34CC2">
          <w:rPr>
            <w:rStyle w:val="Hyperlink"/>
          </w:rPr>
          <w:t>http://forensics.utas.edu.au/files/ACNIFC2003.pdf</w:t>
        </w:r>
      </w:hyperlink>
      <w:r>
        <w:rPr>
          <w:rStyle w:val="citationnews"/>
        </w:rPr>
        <w:t xml:space="preserve"> [Accessed 10 Jan 2010]</w:t>
      </w:r>
    </w:p>
    <w:p w:rsidR="00284739" w:rsidRPr="00E43CD0" w:rsidRDefault="00284739">
      <w:pPr>
        <w:rPr>
          <w:rStyle w:val="citationnews"/>
        </w:rPr>
      </w:pPr>
      <w:r>
        <w:rPr>
          <w:rStyle w:val="citationnews"/>
        </w:rPr>
        <w:t>“Conference paper dealing with computer misuse and proposing some solutions.”</w:t>
      </w:r>
    </w:p>
    <w:sectPr w:rsidR="00284739" w:rsidRPr="00E43CD0" w:rsidSect="000468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4B4"/>
    <w:rsid w:val="00046893"/>
    <w:rsid w:val="00097280"/>
    <w:rsid w:val="000A1774"/>
    <w:rsid w:val="000F0289"/>
    <w:rsid w:val="00205B4F"/>
    <w:rsid w:val="00284739"/>
    <w:rsid w:val="002C1A26"/>
    <w:rsid w:val="005712C6"/>
    <w:rsid w:val="00642C5F"/>
    <w:rsid w:val="006F14B4"/>
    <w:rsid w:val="008C56B4"/>
    <w:rsid w:val="00991A23"/>
    <w:rsid w:val="00B34CC2"/>
    <w:rsid w:val="00E43CD0"/>
    <w:rsid w:val="00E80BFA"/>
    <w:rsid w:val="00EC6B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uiPriority w:val="99"/>
    <w:rsid w:val="006F14B4"/>
    <w:rPr>
      <w:rFonts w:cs="Times New Roman"/>
    </w:rPr>
  </w:style>
  <w:style w:type="character" w:styleId="Emphasis">
    <w:name w:val="Emphasis"/>
    <w:basedOn w:val="DefaultParagraphFont"/>
    <w:uiPriority w:val="99"/>
    <w:qFormat/>
    <w:rsid w:val="006F14B4"/>
    <w:rPr>
      <w:rFonts w:cs="Times New Roman"/>
      <w:i/>
      <w:iCs/>
    </w:rPr>
  </w:style>
  <w:style w:type="character" w:styleId="Hyperlink">
    <w:name w:val="Hyperlink"/>
    <w:basedOn w:val="DefaultParagraphFont"/>
    <w:uiPriority w:val="99"/>
    <w:rsid w:val="008C56B4"/>
    <w:rPr>
      <w:rFonts w:cs="Times New Roman"/>
      <w:color w:val="0000FF"/>
      <w:u w:val="single"/>
    </w:rPr>
  </w:style>
  <w:style w:type="character" w:customStyle="1" w:styleId="citationnews">
    <w:name w:val="citation news"/>
    <w:basedOn w:val="DefaultParagraphFont"/>
    <w:uiPriority w:val="99"/>
    <w:rsid w:val="00991A23"/>
    <w:rPr>
      <w:rFonts w:cs="Times New Roman"/>
    </w:rPr>
  </w:style>
  <w:style w:type="character" w:customStyle="1" w:styleId="printonly">
    <w:name w:val="printonly"/>
    <w:basedOn w:val="DefaultParagraphFont"/>
    <w:uiPriority w:val="99"/>
    <w:rsid w:val="00991A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gary.org.uk/" TargetMode="External"/><Relationship Id="rId13" Type="http://schemas.openxmlformats.org/officeDocument/2006/relationships/hyperlink" Target="http://forensics.utas.edu.au/files/ACNIFC2003.pdf" TargetMode="External"/><Relationship Id="rId3" Type="http://schemas.openxmlformats.org/officeDocument/2006/relationships/webSettings" Target="webSettings.xml"/><Relationship Id="rId7" Type="http://schemas.openxmlformats.org/officeDocument/2006/relationships/hyperlink" Target="https://www.outlook.soton.ac.uk/owa/redir.aspx?C=d56ae964d6974aeea316e0b76c294f45&amp;URL=http%3a%2f%2fwww.opsi.gov.uk%2facts%2facts1990%2fUKpga_19900018_en_1.htm" TargetMode="External"/><Relationship Id="rId12" Type="http://schemas.openxmlformats.org/officeDocument/2006/relationships/hyperlink" Target="http://news.bbc.co.uk/1/hi/scotland/glasgow_and_west/6360917.s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egeek.com/what-is-the-computer-misuse-act-of-1990.htm" TargetMode="External"/><Relationship Id="rId11" Type="http://schemas.openxmlformats.org/officeDocument/2006/relationships/hyperlink" Target="http://www.darknet.org.uk/tag/gary-mckinnon/" TargetMode="External"/><Relationship Id="rId5" Type="http://schemas.openxmlformats.org/officeDocument/2006/relationships/hyperlink" Target="http://www.cybercrimelaw.org/" TargetMode="External"/><Relationship Id="rId15" Type="http://schemas.openxmlformats.org/officeDocument/2006/relationships/theme" Target="theme/theme1.xml"/><Relationship Id="rId10" Type="http://schemas.openxmlformats.org/officeDocument/2006/relationships/hyperlink" Target="http://paranormaldailynews.com/2009/07/17/ufo-hacker-gary-mckinnon-should-be-praised-and-not-punished/" TargetMode="External"/><Relationship Id="rId4" Type="http://schemas.openxmlformats.org/officeDocument/2006/relationships/hyperlink" Target="http://www.e-crimecongress.org/global/website.asp?page=Home" TargetMode="External"/><Relationship Id="rId9" Type="http://schemas.openxmlformats.org/officeDocument/2006/relationships/hyperlink" Target="http://news.bbc.co.uk/1/hi/technology/4715612.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610</Words>
  <Characters>3481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E &amp; CS</dc:creator>
  <cp:keywords/>
  <dc:description/>
  <cp:lastModifiedBy>Alina</cp:lastModifiedBy>
  <cp:revision>2</cp:revision>
  <dcterms:created xsi:type="dcterms:W3CDTF">2010-01-09T13:41:00Z</dcterms:created>
  <dcterms:modified xsi:type="dcterms:W3CDTF">2010-01-11T11:33:00Z</dcterms:modified>
</cp:coreProperties>
</file>