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0D73" w14:textId="7CA3290E" w:rsidR="00E3012C" w:rsidRDefault="00DF2367" w:rsidP="00DF2367">
      <w:pPr>
        <w:pStyle w:val="Heading1"/>
        <w:jc w:val="center"/>
      </w:pPr>
      <w:r>
        <w:t>Open source software – Multiple choice test</w:t>
      </w:r>
    </w:p>
    <w:p w14:paraId="7FB6C83C" w14:textId="77777777" w:rsidR="00E66DC0" w:rsidRDefault="00E66DC0" w:rsidP="00E66DC0">
      <w:pPr>
        <w:spacing w:after="240" w:line="240" w:lineRule="auto"/>
        <w:jc w:val="center"/>
        <w:rPr>
          <w:b/>
        </w:rPr>
      </w:pPr>
      <w:r w:rsidRPr="005C1685">
        <w:t>University of Southampton, ECS, INFO2009 Academic Year 09-10</w:t>
      </w:r>
    </w:p>
    <w:p w14:paraId="222CB2BD" w14:textId="77777777" w:rsidR="00E66DC0" w:rsidRPr="005C1685" w:rsidRDefault="00E66DC0" w:rsidP="00E66DC0">
      <w:pPr>
        <w:pStyle w:val="Heading2"/>
      </w:pPr>
      <w:r w:rsidRPr="005C1685">
        <w:t xml:space="preserve">Team </w:t>
      </w:r>
      <w:r>
        <w:t>“</w:t>
      </w:r>
      <w:r w:rsidRPr="005C1685">
        <w:t>Quintinlessness</w:t>
      </w:r>
      <w:r>
        <w:t>”</w:t>
      </w:r>
      <w:r w:rsidRPr="005C1685">
        <w:t xml:space="preserve"> (</w:t>
      </w:r>
      <w:r>
        <w:t xml:space="preserve">former </w:t>
      </w:r>
      <w:r w:rsidRPr="005C1685">
        <w:t>tutor group):</w:t>
      </w:r>
    </w:p>
    <w:p w14:paraId="27D1C9C3" w14:textId="77777777" w:rsidR="00E66DC0" w:rsidRDefault="00E66DC0" w:rsidP="00E66DC0">
      <w:pPr>
        <w:pStyle w:val="ListParagraph"/>
        <w:numPr>
          <w:ilvl w:val="0"/>
          <w:numId w:val="5"/>
        </w:numPr>
        <w:spacing w:after="240" w:line="240" w:lineRule="auto"/>
      </w:pPr>
      <w:r w:rsidRPr="005C1685">
        <w:t xml:space="preserve">Antony Johnston: </w:t>
      </w:r>
      <w:hyperlink r:id="rId6" w:history="1">
        <w:r w:rsidRPr="00576157">
          <w:rPr>
            <w:rStyle w:val="Hyperlink"/>
          </w:rPr>
          <w:t>apj1g08@ecs.soton.ac.uk</w:t>
        </w:r>
      </w:hyperlink>
    </w:p>
    <w:p w14:paraId="36361428" w14:textId="77777777" w:rsidR="00E66DC0" w:rsidRDefault="00E66DC0" w:rsidP="00E66DC0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Alex Burch: </w:t>
      </w:r>
      <w:hyperlink r:id="rId7" w:history="1">
        <w:r w:rsidRPr="00576157">
          <w:rPr>
            <w:rStyle w:val="Hyperlink"/>
          </w:rPr>
          <w:t>ajdb1g08@ecs.soton.ac.uk</w:t>
        </w:r>
      </w:hyperlink>
    </w:p>
    <w:p w14:paraId="53B025F6" w14:textId="77777777" w:rsidR="00E66DC0" w:rsidRDefault="00E66DC0" w:rsidP="00E66DC0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Alex Scleparis: </w:t>
      </w:r>
      <w:hyperlink r:id="rId8" w:history="1">
        <w:r w:rsidRPr="00576157">
          <w:rPr>
            <w:rStyle w:val="Hyperlink"/>
          </w:rPr>
          <w:t>afs1g08@ecs.soton.ac.uk</w:t>
        </w:r>
      </w:hyperlink>
    </w:p>
    <w:p w14:paraId="27AD29A2" w14:textId="77777777" w:rsidR="00E66DC0" w:rsidRDefault="00E66DC0" w:rsidP="00E66DC0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Nurbol Baimaganbetov: </w:t>
      </w:r>
      <w:hyperlink r:id="rId9" w:history="1">
        <w:r w:rsidRPr="00576157">
          <w:rPr>
            <w:rStyle w:val="Hyperlink"/>
          </w:rPr>
          <w:t>nb19g08@ecs.soton.ac.uk</w:t>
        </w:r>
      </w:hyperlink>
    </w:p>
    <w:p w14:paraId="3922E878" w14:textId="77777777" w:rsidR="00E66DC0" w:rsidRDefault="00E66DC0" w:rsidP="00E66DC0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Mark Coleman: </w:t>
      </w:r>
      <w:hyperlink r:id="rId10" w:history="1">
        <w:r w:rsidRPr="00576157">
          <w:rPr>
            <w:rStyle w:val="Hyperlink"/>
          </w:rPr>
          <w:t>mc22g08@ecs.soton.ac.uk</w:t>
        </w:r>
      </w:hyperlink>
    </w:p>
    <w:p w14:paraId="0B3D1B6A" w14:textId="77777777" w:rsidR="00E66DC0" w:rsidRDefault="00E66DC0" w:rsidP="00E66DC0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Steven Pike: </w:t>
      </w:r>
      <w:hyperlink r:id="rId11" w:history="1">
        <w:r w:rsidRPr="00576157">
          <w:rPr>
            <w:rStyle w:val="Hyperlink"/>
          </w:rPr>
          <w:t>sp15g08@ecs.soton.ac.uk</w:t>
        </w:r>
      </w:hyperlink>
    </w:p>
    <w:p w14:paraId="165BCBB2" w14:textId="3436AA4B" w:rsidR="00E3012C" w:rsidRPr="00E66DC0" w:rsidRDefault="00E66DC0" w:rsidP="00E66DC0">
      <w:pPr>
        <w:pStyle w:val="Heading2"/>
      </w:pPr>
      <w:r>
        <w:t>Questions:</w:t>
      </w:r>
    </w:p>
    <w:p w14:paraId="46CBAD19" w14:textId="16DF1140" w:rsidR="00183F11" w:rsidRPr="00183F11" w:rsidRDefault="00183F11" w:rsidP="00183F11">
      <w:pPr>
        <w:spacing w:after="0"/>
        <w:rPr>
          <w:b/>
        </w:rPr>
      </w:pPr>
      <w:r w:rsidRPr="00183F11">
        <w:rPr>
          <w:b/>
        </w:rPr>
        <w:t>1. Why can open source software be considered to be more flexible</w:t>
      </w:r>
      <w:r w:rsidR="00E66DC0">
        <w:rPr>
          <w:b/>
        </w:rPr>
        <w:t xml:space="preserve"> than proprietary software</w:t>
      </w:r>
      <w:r w:rsidRPr="00183F11">
        <w:rPr>
          <w:b/>
        </w:rPr>
        <w:t>?</w:t>
      </w:r>
    </w:p>
    <w:p w14:paraId="0EBC82A2" w14:textId="77777777" w:rsidR="00183F11" w:rsidRDefault="00183F11" w:rsidP="00183F11">
      <w:pPr>
        <w:spacing w:after="0"/>
        <w:ind w:left="720"/>
      </w:pPr>
      <w:r>
        <w:t>a) Fewer number of developers means communication is quicker.</w:t>
      </w:r>
    </w:p>
    <w:p w14:paraId="70EC3F90" w14:textId="77777777" w:rsidR="00183F11" w:rsidRDefault="00183F11" w:rsidP="00183F11">
      <w:pPr>
        <w:spacing w:after="0"/>
        <w:ind w:left="720"/>
      </w:pPr>
      <w:r>
        <w:t>b) Open source projects always have more money to contribute to new features.</w:t>
      </w:r>
    </w:p>
    <w:p w14:paraId="324F78CA" w14:textId="77777777" w:rsidR="00183F11" w:rsidRPr="00E66DC0" w:rsidRDefault="00183F11" w:rsidP="00183F11">
      <w:pPr>
        <w:spacing w:after="0"/>
        <w:ind w:left="720"/>
      </w:pPr>
      <w:r w:rsidRPr="00E66DC0">
        <w:t>c) As the code is free and open, developers can add features to suit their needs and share them.</w:t>
      </w:r>
    </w:p>
    <w:p w14:paraId="2DD9B26E" w14:textId="77777777" w:rsidR="00183F11" w:rsidRDefault="00183F11" w:rsidP="00183F11">
      <w:pPr>
        <w:spacing w:after="0"/>
        <w:ind w:left="720"/>
      </w:pPr>
      <w:r>
        <w:t>d) Open source goes to the gym all the time…it can do the splits and everything!</w:t>
      </w:r>
    </w:p>
    <w:p w14:paraId="45EB9101" w14:textId="77777777" w:rsidR="00183F11" w:rsidRDefault="00183F11" w:rsidP="00183F11">
      <w:pPr>
        <w:spacing w:after="0"/>
      </w:pPr>
    </w:p>
    <w:p w14:paraId="7926A435" w14:textId="6D0016CB" w:rsidR="00183F11" w:rsidRDefault="006709A7" w:rsidP="00183F11">
      <w:pPr>
        <w:spacing w:after="0"/>
      </w:pPr>
      <w:r>
        <w:rPr>
          <w:b/>
        </w:rPr>
        <w:t>2</w:t>
      </w:r>
      <w:r w:rsidR="00183F11" w:rsidRPr="00183F11">
        <w:rPr>
          <w:b/>
        </w:rPr>
        <w:t>. Which of the following is an example of open source software</w:t>
      </w:r>
      <w:r w:rsidR="00745687">
        <w:rPr>
          <w:b/>
        </w:rPr>
        <w:t>?</w:t>
      </w:r>
    </w:p>
    <w:p w14:paraId="5A768515" w14:textId="77777777" w:rsidR="00183F11" w:rsidRDefault="00183F11" w:rsidP="00183F11">
      <w:pPr>
        <w:spacing w:after="0"/>
        <w:ind w:left="720"/>
      </w:pPr>
      <w:r>
        <w:t>a) Notepad</w:t>
      </w:r>
    </w:p>
    <w:p w14:paraId="0FDC4BD3" w14:textId="77777777" w:rsidR="00183F11" w:rsidRDefault="00183F11" w:rsidP="00183F11">
      <w:pPr>
        <w:spacing w:after="0"/>
        <w:ind w:left="720"/>
      </w:pPr>
      <w:r>
        <w:t>b) Adobe Acrobat Reader</w:t>
      </w:r>
    </w:p>
    <w:p w14:paraId="1155A549" w14:textId="77777777" w:rsidR="00183F11" w:rsidRDefault="00183F11" w:rsidP="00183F11">
      <w:pPr>
        <w:spacing w:after="0"/>
        <w:ind w:left="720"/>
      </w:pPr>
      <w:r>
        <w:t>c) iTunes</w:t>
      </w:r>
    </w:p>
    <w:p w14:paraId="1DB2ADE0" w14:textId="77777777" w:rsidR="00183F11" w:rsidRPr="00E66DC0" w:rsidRDefault="00183F11" w:rsidP="00183F11">
      <w:pPr>
        <w:spacing w:after="0"/>
        <w:ind w:left="720"/>
      </w:pPr>
      <w:r w:rsidRPr="00E66DC0">
        <w:t>d) Ubuntu</w:t>
      </w:r>
    </w:p>
    <w:p w14:paraId="6AC5215F" w14:textId="77777777" w:rsidR="00183F11" w:rsidRDefault="00183F11" w:rsidP="00183F11">
      <w:pPr>
        <w:spacing w:after="0"/>
      </w:pPr>
    </w:p>
    <w:p w14:paraId="279E1FCA" w14:textId="0DDB77FB" w:rsidR="00183F11" w:rsidRPr="005F4E30" w:rsidRDefault="006709A7" w:rsidP="00183F11">
      <w:pPr>
        <w:spacing w:after="0"/>
        <w:rPr>
          <w:b/>
        </w:rPr>
      </w:pPr>
      <w:r>
        <w:rPr>
          <w:b/>
        </w:rPr>
        <w:t>3</w:t>
      </w:r>
      <w:r w:rsidR="005F4E30" w:rsidRPr="005F4E30">
        <w:rPr>
          <w:b/>
        </w:rPr>
        <w:t xml:space="preserve">. </w:t>
      </w:r>
      <w:r w:rsidR="00183F11" w:rsidRPr="005F4E30">
        <w:rPr>
          <w:b/>
        </w:rPr>
        <w:t>Which of the following is NOT a reason why developers are attracted to open source projects?</w:t>
      </w:r>
    </w:p>
    <w:p w14:paraId="78365FF9" w14:textId="77777777" w:rsidR="00183F11" w:rsidRDefault="00183F11" w:rsidP="00183F11">
      <w:pPr>
        <w:spacing w:after="0"/>
        <w:ind w:firstLine="720"/>
      </w:pPr>
      <w:r>
        <w:t>a) Working on an open source project will improve a developer’s credentials</w:t>
      </w:r>
    </w:p>
    <w:p w14:paraId="590CBA42" w14:textId="77777777" w:rsidR="005F4E30" w:rsidRPr="00E66DC0" w:rsidRDefault="005F4E30" w:rsidP="005F4E30">
      <w:pPr>
        <w:spacing w:after="0"/>
        <w:ind w:firstLine="720"/>
      </w:pPr>
      <w:r w:rsidRPr="00E66DC0">
        <w:t>b) The opposite sex find open source developers strangely attractive</w:t>
      </w:r>
    </w:p>
    <w:p w14:paraId="585257E8" w14:textId="77777777" w:rsidR="00183F11" w:rsidRDefault="005F4E30" w:rsidP="00183F11">
      <w:pPr>
        <w:spacing w:after="0"/>
        <w:ind w:firstLine="720"/>
      </w:pPr>
      <w:r>
        <w:t>c</w:t>
      </w:r>
      <w:r w:rsidR="00183F11">
        <w:t xml:space="preserve">) </w:t>
      </w:r>
      <w:r>
        <w:t>Working on an open source project could improve the software for the developer’s own usage</w:t>
      </w:r>
    </w:p>
    <w:p w14:paraId="6A0348A1" w14:textId="77777777" w:rsidR="005F4E30" w:rsidRDefault="005F4E30" w:rsidP="00183F11">
      <w:pPr>
        <w:spacing w:after="0"/>
        <w:ind w:firstLine="720"/>
      </w:pPr>
      <w:r>
        <w:t>d) Being a major contributor in a project could give a respectable salary</w:t>
      </w:r>
    </w:p>
    <w:p w14:paraId="1B06312A" w14:textId="77777777" w:rsidR="00AC3D6B" w:rsidRDefault="00AC3D6B" w:rsidP="00AC3D6B">
      <w:pPr>
        <w:spacing w:after="0"/>
      </w:pPr>
    </w:p>
    <w:p w14:paraId="5798E894" w14:textId="10C0BCDA" w:rsidR="00AC3D6B" w:rsidRPr="00AC3D6B" w:rsidRDefault="006709A7" w:rsidP="00AC3D6B">
      <w:pPr>
        <w:spacing w:after="0"/>
        <w:rPr>
          <w:b/>
        </w:rPr>
      </w:pPr>
      <w:r>
        <w:rPr>
          <w:b/>
        </w:rPr>
        <w:t>4</w:t>
      </w:r>
      <w:r w:rsidR="00AC3D6B" w:rsidRPr="00AC3D6B">
        <w:rPr>
          <w:b/>
        </w:rPr>
        <w:t>. Buying into open source software is not always completely free. Which of the following open source projects charges for its services</w:t>
      </w:r>
      <w:r w:rsidR="00745687">
        <w:rPr>
          <w:b/>
        </w:rPr>
        <w:t>?</w:t>
      </w:r>
    </w:p>
    <w:p w14:paraId="201F6B2E" w14:textId="4BB09515" w:rsidR="00AC3D6B" w:rsidRDefault="00745687" w:rsidP="00745687">
      <w:pPr>
        <w:spacing w:after="0"/>
        <w:ind w:left="720"/>
      </w:pPr>
      <w:r>
        <w:t xml:space="preserve">a) </w:t>
      </w:r>
      <w:r w:rsidR="00AC3D6B">
        <w:t>Ubuntu</w:t>
      </w:r>
    </w:p>
    <w:p w14:paraId="705F8F63" w14:textId="2F2B7A1A" w:rsidR="00AC3D6B" w:rsidRPr="00E66DC0" w:rsidRDefault="00745687" w:rsidP="00745687">
      <w:pPr>
        <w:spacing w:after="0"/>
        <w:ind w:left="720"/>
      </w:pPr>
      <w:r w:rsidRPr="00E66DC0">
        <w:t xml:space="preserve">b) </w:t>
      </w:r>
      <w:r w:rsidR="00AC3D6B" w:rsidRPr="00E66DC0">
        <w:t>Red Hat</w:t>
      </w:r>
    </w:p>
    <w:p w14:paraId="1D0CB457" w14:textId="31F7F93C" w:rsidR="00AC3D6B" w:rsidRDefault="00745687" w:rsidP="00745687">
      <w:pPr>
        <w:spacing w:after="0"/>
        <w:ind w:left="720"/>
      </w:pPr>
      <w:r>
        <w:t xml:space="preserve">c) </w:t>
      </w:r>
      <w:r w:rsidR="00AC3D6B">
        <w:t>Android</w:t>
      </w:r>
    </w:p>
    <w:p w14:paraId="0B6F2C53" w14:textId="112138B5" w:rsidR="00AC3D6B" w:rsidRDefault="00745687" w:rsidP="00745687">
      <w:pPr>
        <w:spacing w:after="0"/>
        <w:ind w:left="720"/>
      </w:pPr>
      <w:r>
        <w:t xml:space="preserve">d) </w:t>
      </w:r>
      <w:r w:rsidR="00AC3D6B">
        <w:t>Mozilla Firefox</w:t>
      </w:r>
    </w:p>
    <w:p w14:paraId="430420E7" w14:textId="42893D4A" w:rsidR="00AC3D6B" w:rsidRPr="00C75AEE" w:rsidRDefault="00745687" w:rsidP="00745687">
      <w:pPr>
        <w:spacing w:after="0"/>
        <w:ind w:left="720"/>
      </w:pPr>
      <w:r>
        <w:t xml:space="preserve">e) </w:t>
      </w:r>
      <w:r w:rsidR="00AC3D6B">
        <w:t>Open Office</w:t>
      </w:r>
    </w:p>
    <w:p w14:paraId="106F12F7" w14:textId="77777777" w:rsidR="00183F11" w:rsidRDefault="00183F11" w:rsidP="00183F11">
      <w:pPr>
        <w:spacing w:after="0"/>
      </w:pPr>
    </w:p>
    <w:p w14:paraId="15E17CC9" w14:textId="467539CF" w:rsidR="006709A7" w:rsidRPr="00745687" w:rsidRDefault="006709A7" w:rsidP="006709A7">
      <w:pPr>
        <w:spacing w:after="0"/>
        <w:rPr>
          <w:b/>
        </w:rPr>
      </w:pPr>
      <w:r w:rsidRPr="00745687">
        <w:rPr>
          <w:b/>
        </w:rPr>
        <w:t>5. Which of these is a major advantage of open source software on a global scale?</w:t>
      </w:r>
    </w:p>
    <w:p w14:paraId="067CE34B" w14:textId="4258471C" w:rsidR="006709A7" w:rsidRPr="00745687" w:rsidRDefault="006709A7" w:rsidP="006709A7">
      <w:pPr>
        <w:spacing w:after="0"/>
        <w:ind w:left="720"/>
      </w:pPr>
      <w:r w:rsidRPr="00745687">
        <w:t xml:space="preserve">a) Reducing </w:t>
      </w:r>
      <w:r w:rsidR="00745687">
        <w:t xml:space="preserve">a </w:t>
      </w:r>
      <w:r w:rsidRPr="00745687">
        <w:t>company’s monopoly on the marketplace.</w:t>
      </w:r>
    </w:p>
    <w:p w14:paraId="00287789" w14:textId="100FD803" w:rsidR="006709A7" w:rsidRPr="00745687" w:rsidRDefault="006709A7" w:rsidP="006709A7">
      <w:pPr>
        <w:spacing w:after="0"/>
        <w:ind w:left="720"/>
      </w:pPr>
      <w:r w:rsidRPr="00745687">
        <w:t xml:space="preserve">b) Improving the </w:t>
      </w:r>
      <w:r w:rsidR="00745687">
        <w:t>world</w:t>
      </w:r>
      <w:r w:rsidRPr="00745687">
        <w:t xml:space="preserve"> economy.</w:t>
      </w:r>
    </w:p>
    <w:p w14:paraId="2B7E7A98" w14:textId="77777777" w:rsidR="006709A7" w:rsidRPr="00E66DC0" w:rsidRDefault="006709A7" w:rsidP="006709A7">
      <w:pPr>
        <w:spacing w:after="0"/>
        <w:ind w:left="720"/>
      </w:pPr>
      <w:r w:rsidRPr="00E66DC0">
        <w:t>c) The software can be passed around amongst developers more effectively.</w:t>
      </w:r>
    </w:p>
    <w:p w14:paraId="4E17EF7D" w14:textId="77777777" w:rsidR="000575E0" w:rsidRDefault="000575E0" w:rsidP="000575E0">
      <w:pPr>
        <w:spacing w:after="0"/>
        <w:rPr>
          <w:b/>
        </w:rPr>
      </w:pPr>
    </w:p>
    <w:p w14:paraId="71530349" w14:textId="757BC523" w:rsidR="000575E0" w:rsidRPr="00EB2960" w:rsidRDefault="00EB2960" w:rsidP="000575E0">
      <w:pPr>
        <w:spacing w:after="0"/>
        <w:rPr>
          <w:b/>
        </w:rPr>
      </w:pPr>
      <w:r w:rsidRPr="00EB2960">
        <w:rPr>
          <w:b/>
        </w:rPr>
        <w:t xml:space="preserve">6. </w:t>
      </w:r>
      <w:r w:rsidR="000575E0" w:rsidRPr="00EB2960">
        <w:rPr>
          <w:b/>
        </w:rPr>
        <w:t>Open source development could potentially be seen as a security risk:</w:t>
      </w:r>
    </w:p>
    <w:p w14:paraId="18B1EAA7" w14:textId="77777777" w:rsidR="000575E0" w:rsidRPr="00E66DC0" w:rsidRDefault="000575E0" w:rsidP="00EB2960">
      <w:pPr>
        <w:spacing w:after="0"/>
        <w:ind w:left="720"/>
      </w:pPr>
      <w:r w:rsidRPr="00E66DC0">
        <w:t>a) True</w:t>
      </w:r>
    </w:p>
    <w:p w14:paraId="7C83C821" w14:textId="77777777" w:rsidR="000575E0" w:rsidRPr="000575E0" w:rsidRDefault="000575E0" w:rsidP="00EB2960">
      <w:pPr>
        <w:spacing w:after="0"/>
        <w:ind w:left="720"/>
      </w:pPr>
      <w:r w:rsidRPr="000575E0">
        <w:t xml:space="preserve">b) </w:t>
      </w:r>
      <w:r w:rsidRPr="000575E0">
        <w:rPr>
          <w:color w:val="000000"/>
        </w:rPr>
        <w:t>False</w:t>
      </w:r>
    </w:p>
    <w:p w14:paraId="1037476E" w14:textId="77777777" w:rsidR="00183F11" w:rsidRDefault="00183F11" w:rsidP="00183F11">
      <w:pPr>
        <w:spacing w:after="0"/>
      </w:pPr>
    </w:p>
    <w:p w14:paraId="33BBF531" w14:textId="6DBAB92C" w:rsidR="00183F11" w:rsidRPr="00EB2960" w:rsidRDefault="00EB2960" w:rsidP="00183F11">
      <w:pPr>
        <w:spacing w:after="0"/>
        <w:rPr>
          <w:b/>
        </w:rPr>
      </w:pPr>
      <w:r w:rsidRPr="00EB2960">
        <w:rPr>
          <w:b/>
        </w:rPr>
        <w:t xml:space="preserve">7. </w:t>
      </w:r>
      <w:r w:rsidR="00183F11" w:rsidRPr="00EB2960">
        <w:rPr>
          <w:b/>
        </w:rPr>
        <w:t xml:space="preserve">What is a likely outcome for a </w:t>
      </w:r>
      <w:r>
        <w:rPr>
          <w:b/>
        </w:rPr>
        <w:t>commercial software companies if open source user bases</w:t>
      </w:r>
      <w:r w:rsidR="00183F11" w:rsidRPr="00EB2960">
        <w:rPr>
          <w:b/>
        </w:rPr>
        <w:t xml:space="preserve"> continue to </w:t>
      </w:r>
      <w:r w:rsidR="00BB0998" w:rsidRPr="00EB2960">
        <w:rPr>
          <w:b/>
        </w:rPr>
        <w:t>increase?</w:t>
      </w:r>
    </w:p>
    <w:p w14:paraId="3753DE2E" w14:textId="44AAFD8B" w:rsidR="00BD36D4" w:rsidRPr="00E66DC0" w:rsidRDefault="00BD36D4" w:rsidP="00BD36D4">
      <w:pPr>
        <w:spacing w:after="0"/>
        <w:ind w:left="720"/>
      </w:pPr>
      <w:r w:rsidRPr="00E66DC0">
        <w:t>a) Commercial companies’ customer bases will decline.</w:t>
      </w:r>
    </w:p>
    <w:p w14:paraId="4CBA3569" w14:textId="6A75C7AE" w:rsidR="00183F11" w:rsidRPr="00EB2960" w:rsidRDefault="00BD36D4" w:rsidP="00EB2960">
      <w:pPr>
        <w:spacing w:after="0"/>
        <w:ind w:left="720"/>
      </w:pPr>
      <w:r>
        <w:t>b</w:t>
      </w:r>
      <w:r w:rsidR="00183F11" w:rsidRPr="00EB2960">
        <w:t xml:space="preserve">) </w:t>
      </w:r>
      <w:r>
        <w:t xml:space="preserve">Commercial companies </w:t>
      </w:r>
      <w:r w:rsidR="00183F11" w:rsidRPr="00EB2960">
        <w:t>will thrive.</w:t>
      </w:r>
    </w:p>
    <w:p w14:paraId="77F2B197" w14:textId="390D7D22" w:rsidR="00183F11" w:rsidRPr="00EB2960" w:rsidRDefault="00183F11" w:rsidP="00EB2960">
      <w:pPr>
        <w:spacing w:after="0"/>
        <w:ind w:left="720"/>
      </w:pPr>
      <w:r w:rsidRPr="00EB2960">
        <w:t xml:space="preserve">c) </w:t>
      </w:r>
      <w:r w:rsidR="00EB2960">
        <w:t>Without commercial software companies, developers will have no way to make money from developing code.</w:t>
      </w:r>
    </w:p>
    <w:p w14:paraId="3493F04F" w14:textId="3C86BE2B" w:rsidR="00183F11" w:rsidRPr="00EB2960" w:rsidRDefault="00183F11" w:rsidP="00EB2960">
      <w:pPr>
        <w:spacing w:after="0"/>
        <w:ind w:left="720"/>
      </w:pPr>
      <w:r w:rsidRPr="00EB2960">
        <w:t xml:space="preserve">d) </w:t>
      </w:r>
      <w:r w:rsidR="00EB2960">
        <w:t>World war 9.</w:t>
      </w:r>
    </w:p>
    <w:p w14:paraId="4CF10B74" w14:textId="77777777" w:rsidR="00183F11" w:rsidRPr="006709A7" w:rsidRDefault="00183F11" w:rsidP="00183F11">
      <w:pPr>
        <w:spacing w:after="0"/>
        <w:rPr>
          <w:highlight w:val="yellow"/>
        </w:rPr>
      </w:pPr>
    </w:p>
    <w:p w14:paraId="56513F40" w14:textId="3AE5D683" w:rsidR="00183F11" w:rsidRPr="00EB2960" w:rsidRDefault="00BD36D4" w:rsidP="00183F11">
      <w:pPr>
        <w:spacing w:after="0"/>
        <w:rPr>
          <w:b/>
        </w:rPr>
      </w:pPr>
      <w:r>
        <w:rPr>
          <w:b/>
        </w:rPr>
        <w:t xml:space="preserve">8. </w:t>
      </w:r>
      <w:r w:rsidR="00183F11" w:rsidRPr="00EB2960">
        <w:rPr>
          <w:b/>
        </w:rPr>
        <w:t xml:space="preserve">Which </w:t>
      </w:r>
      <w:r w:rsidRPr="00EB2960">
        <w:rPr>
          <w:b/>
        </w:rPr>
        <w:t xml:space="preserve">two </w:t>
      </w:r>
      <w:r w:rsidR="00183F11" w:rsidRPr="00EB2960">
        <w:rPr>
          <w:b/>
        </w:rPr>
        <w:t>of the following are commonly perceived disadvantages of open source software</w:t>
      </w:r>
      <w:r w:rsidR="00EB2960" w:rsidRPr="00EB2960">
        <w:rPr>
          <w:b/>
        </w:rPr>
        <w:t>?</w:t>
      </w:r>
    </w:p>
    <w:p w14:paraId="05F4597D" w14:textId="77777777" w:rsidR="00183F11" w:rsidRPr="00EB2960" w:rsidRDefault="00183F11" w:rsidP="00E3012C">
      <w:pPr>
        <w:spacing w:after="0"/>
        <w:ind w:left="720"/>
      </w:pPr>
      <w:r w:rsidRPr="00EB2960">
        <w:t xml:space="preserve">a) </w:t>
      </w:r>
      <w:r w:rsidRPr="00EB2960">
        <w:rPr>
          <w:rStyle w:val="Emphasis"/>
          <w:i w:val="0"/>
        </w:rPr>
        <w:t>There is no guarantee that development will happen</w:t>
      </w:r>
    </w:p>
    <w:p w14:paraId="0A19BEB8" w14:textId="77777777" w:rsidR="00183F11" w:rsidRPr="00E66DC0" w:rsidRDefault="00183F11" w:rsidP="00E3012C">
      <w:pPr>
        <w:spacing w:after="0"/>
        <w:ind w:left="720"/>
      </w:pPr>
      <w:r w:rsidRPr="00E66DC0">
        <w:t>b) Open source software is always free</w:t>
      </w:r>
    </w:p>
    <w:p w14:paraId="18B65610" w14:textId="0C8637BF" w:rsidR="00183F11" w:rsidRPr="00EB2960" w:rsidRDefault="00183F11" w:rsidP="00E3012C">
      <w:pPr>
        <w:spacing w:after="0"/>
        <w:ind w:left="720"/>
        <w:rPr>
          <w:i/>
        </w:rPr>
      </w:pPr>
      <w:r w:rsidRPr="00EB2960">
        <w:t>c)</w:t>
      </w:r>
      <w:r w:rsidRPr="00EB2960">
        <w:rPr>
          <w:rStyle w:val="Emphasis"/>
          <w:i w:val="0"/>
        </w:rPr>
        <w:t xml:space="preserve"> It is sometimes difficult to know that a project exist</w:t>
      </w:r>
      <w:r w:rsidR="00BB0998" w:rsidRPr="00EB2960">
        <w:rPr>
          <w:rStyle w:val="Emphasis"/>
          <w:i w:val="0"/>
        </w:rPr>
        <w:t>s</w:t>
      </w:r>
      <w:r w:rsidRPr="00EB2960">
        <w:rPr>
          <w:rStyle w:val="Emphasis"/>
          <w:i w:val="0"/>
        </w:rPr>
        <w:t>, and its current status</w:t>
      </w:r>
    </w:p>
    <w:p w14:paraId="261066A7" w14:textId="77777777" w:rsidR="00183F11" w:rsidRPr="006709A7" w:rsidRDefault="00183F11" w:rsidP="00183F11">
      <w:pPr>
        <w:spacing w:after="0"/>
        <w:rPr>
          <w:highlight w:val="yellow"/>
        </w:rPr>
      </w:pPr>
    </w:p>
    <w:p w14:paraId="5E3EC90B" w14:textId="0BBFAFD6" w:rsidR="00AC3D6B" w:rsidRPr="00E3012C" w:rsidRDefault="00E3012C" w:rsidP="00AC3D6B">
      <w:pPr>
        <w:spacing w:after="0"/>
        <w:rPr>
          <w:b/>
        </w:rPr>
      </w:pPr>
      <w:r w:rsidRPr="00E3012C">
        <w:rPr>
          <w:b/>
        </w:rPr>
        <w:t>9</w:t>
      </w:r>
      <w:r w:rsidR="00AC3D6B" w:rsidRPr="00E3012C">
        <w:rPr>
          <w:b/>
        </w:rPr>
        <w:t xml:space="preserve">. How </w:t>
      </w:r>
      <w:r w:rsidRPr="00E3012C">
        <w:rPr>
          <w:b/>
        </w:rPr>
        <w:t xml:space="preserve">have </w:t>
      </w:r>
      <w:r w:rsidR="00AC3D6B" w:rsidRPr="00E3012C">
        <w:rPr>
          <w:b/>
        </w:rPr>
        <w:t>commercial companies such as Microsoft react</w:t>
      </w:r>
      <w:r w:rsidRPr="00E3012C">
        <w:rPr>
          <w:b/>
        </w:rPr>
        <w:t>ed</w:t>
      </w:r>
      <w:r w:rsidR="00AC3D6B" w:rsidRPr="00E3012C">
        <w:rPr>
          <w:b/>
        </w:rPr>
        <w:t xml:space="preserve"> to </w:t>
      </w:r>
      <w:r w:rsidRPr="00E3012C">
        <w:rPr>
          <w:b/>
        </w:rPr>
        <w:t xml:space="preserve">an increase in popularity of </w:t>
      </w:r>
      <w:r w:rsidR="00AC3D6B" w:rsidRPr="00E3012C">
        <w:rPr>
          <w:b/>
        </w:rPr>
        <w:t xml:space="preserve">open source </w:t>
      </w:r>
      <w:r w:rsidRPr="00E3012C">
        <w:rPr>
          <w:b/>
        </w:rPr>
        <w:t>software</w:t>
      </w:r>
      <w:r w:rsidR="00AC3D6B" w:rsidRPr="00E3012C">
        <w:rPr>
          <w:b/>
        </w:rPr>
        <w:t>?</w:t>
      </w:r>
    </w:p>
    <w:p w14:paraId="29B38390" w14:textId="61BCAFC9" w:rsidR="00AC3D6B" w:rsidRPr="00E3012C" w:rsidRDefault="00E3012C" w:rsidP="00E3012C">
      <w:pPr>
        <w:spacing w:after="0"/>
        <w:ind w:left="720"/>
      </w:pPr>
      <w:r>
        <w:t>a)</w:t>
      </w:r>
      <w:r w:rsidR="00AC3D6B" w:rsidRPr="00E3012C">
        <w:t xml:space="preserve"> </w:t>
      </w:r>
      <w:r>
        <w:t>Open sourcing all product code</w:t>
      </w:r>
    </w:p>
    <w:p w14:paraId="66CAF99C" w14:textId="0632F026" w:rsidR="00AC3D6B" w:rsidRPr="00E66DC0" w:rsidRDefault="00E3012C" w:rsidP="00E3012C">
      <w:pPr>
        <w:spacing w:after="0"/>
        <w:ind w:left="720"/>
      </w:pPr>
      <w:r w:rsidRPr="00E66DC0">
        <w:t>b)</w:t>
      </w:r>
      <w:r w:rsidR="00AC3D6B" w:rsidRPr="00E66DC0">
        <w:t xml:space="preserve"> </w:t>
      </w:r>
      <w:r w:rsidRPr="00E66DC0">
        <w:t>Implementing</w:t>
      </w:r>
      <w:r w:rsidR="00AC3D6B" w:rsidRPr="00E66DC0">
        <w:t xml:space="preserve"> </w:t>
      </w:r>
      <w:r w:rsidRPr="00E66DC0">
        <w:t xml:space="preserve">source code sharing/collaboration between teams </w:t>
      </w:r>
      <w:r w:rsidR="00AC3D6B" w:rsidRPr="00E66DC0">
        <w:t>within the organisation</w:t>
      </w:r>
    </w:p>
    <w:p w14:paraId="32C6B055" w14:textId="1702B961" w:rsidR="00AC3D6B" w:rsidRPr="00E3012C" w:rsidRDefault="00E3012C" w:rsidP="00E3012C">
      <w:pPr>
        <w:spacing w:after="0"/>
        <w:ind w:left="720"/>
      </w:pPr>
      <w:r>
        <w:t>c)</w:t>
      </w:r>
      <w:r w:rsidR="00AC3D6B" w:rsidRPr="00E3012C">
        <w:t xml:space="preserve"> </w:t>
      </w:r>
      <w:r>
        <w:t xml:space="preserve">Both </w:t>
      </w:r>
      <w:r w:rsidR="00A801E6">
        <w:t>A and B</w:t>
      </w:r>
    </w:p>
    <w:p w14:paraId="0B678E24" w14:textId="0EB4AD17" w:rsidR="00AC3D6B" w:rsidRPr="00E3012C" w:rsidRDefault="00E3012C" w:rsidP="00E3012C">
      <w:pPr>
        <w:spacing w:after="0"/>
        <w:ind w:left="720"/>
      </w:pPr>
      <w:r>
        <w:t>d)</w:t>
      </w:r>
      <w:r w:rsidR="00AC3D6B" w:rsidRPr="00E3012C">
        <w:t xml:space="preserve"> N</w:t>
      </w:r>
      <w:r w:rsidR="00A801E6">
        <w:t>either</w:t>
      </w:r>
      <w:r w:rsidR="00AC3D6B" w:rsidRPr="00E3012C">
        <w:t xml:space="preserve"> </w:t>
      </w:r>
      <w:r w:rsidR="00A801E6">
        <w:t>A nor B</w:t>
      </w:r>
    </w:p>
    <w:p w14:paraId="288EEB18" w14:textId="2639BBB5" w:rsidR="00BB0998" w:rsidRDefault="00BB0998" w:rsidP="00BB0998">
      <w:pPr>
        <w:spacing w:after="0"/>
        <w:rPr>
          <w:highlight w:val="yellow"/>
        </w:rPr>
      </w:pPr>
    </w:p>
    <w:p w14:paraId="6EDA1C8D" w14:textId="16CC07BE" w:rsidR="006149FA" w:rsidRPr="006149FA" w:rsidRDefault="006149FA" w:rsidP="00BB099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10. </w:t>
      </w:r>
      <w:r w:rsidRPr="006149FA">
        <w:rPr>
          <w:rFonts w:ascii="Calibri" w:hAnsi="Calibri" w:cs="Calibri"/>
          <w:b/>
          <w:color w:val="000000"/>
        </w:rPr>
        <w:t>In what year did Richa</w:t>
      </w:r>
      <w:r w:rsidR="002D6B14">
        <w:rPr>
          <w:rFonts w:ascii="Calibri" w:hAnsi="Calibri" w:cs="Calibri"/>
          <w:b/>
          <w:color w:val="000000"/>
        </w:rPr>
        <w:t>rd Stallman found the GNU</w:t>
      </w:r>
      <w:bookmarkStart w:id="0" w:name="_GoBack"/>
      <w:bookmarkEnd w:id="0"/>
      <w:r w:rsidRPr="006149FA">
        <w:rPr>
          <w:rFonts w:ascii="Calibri" w:hAnsi="Calibri" w:cs="Calibri"/>
          <w:b/>
          <w:color w:val="000000"/>
        </w:rPr>
        <w:t xml:space="preserve"> project, effectively launching the open source software movement?</w:t>
      </w:r>
    </w:p>
    <w:p w14:paraId="17D86C29" w14:textId="77777777" w:rsidR="006149FA" w:rsidRDefault="006149FA" w:rsidP="006149FA">
      <w:pPr>
        <w:spacing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1979</w:t>
      </w:r>
    </w:p>
    <w:p w14:paraId="4A150E31" w14:textId="26F919C7" w:rsidR="006149FA" w:rsidRPr="00E66DC0" w:rsidRDefault="006149FA" w:rsidP="006149FA">
      <w:pPr>
        <w:spacing w:after="0"/>
        <w:ind w:left="720"/>
        <w:rPr>
          <w:rFonts w:ascii="Calibri" w:hAnsi="Calibri" w:cs="Calibri"/>
          <w:color w:val="000000"/>
        </w:rPr>
      </w:pPr>
      <w:r w:rsidRPr="00E66DC0">
        <w:rPr>
          <w:rFonts w:ascii="Calibri" w:hAnsi="Calibri" w:cs="Calibri"/>
          <w:color w:val="000000"/>
        </w:rPr>
        <w:t>b) 1983</w:t>
      </w:r>
    </w:p>
    <w:p w14:paraId="7861A9E1" w14:textId="77777777" w:rsidR="006149FA" w:rsidRDefault="006149FA" w:rsidP="006149FA">
      <w:pPr>
        <w:spacing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1998</w:t>
      </w:r>
    </w:p>
    <w:p w14:paraId="539F331E" w14:textId="55BF2721" w:rsidR="006149FA" w:rsidRDefault="006149FA" w:rsidP="006149FA">
      <w:pPr>
        <w:spacing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2003</w:t>
      </w:r>
    </w:p>
    <w:p w14:paraId="302FD3FE" w14:textId="77777777" w:rsidR="00E66DC0" w:rsidRDefault="00E66DC0" w:rsidP="006149FA">
      <w:pPr>
        <w:spacing w:after="0"/>
        <w:ind w:left="720"/>
        <w:rPr>
          <w:rFonts w:ascii="Calibri" w:hAnsi="Calibri" w:cs="Calibri"/>
          <w:color w:val="000000"/>
        </w:rPr>
      </w:pPr>
    </w:p>
    <w:p w14:paraId="334FB434" w14:textId="77777777" w:rsidR="00E66DC0" w:rsidRDefault="00E66DC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5E47B76" w14:textId="5FB163D4" w:rsidR="00E66DC0" w:rsidRDefault="00E66DC0" w:rsidP="00E66DC0">
      <w:pPr>
        <w:pStyle w:val="Heading2"/>
      </w:pPr>
      <w:r w:rsidRPr="00E66DC0">
        <w:lastRenderedPageBreak/>
        <w:t>Answers:</w:t>
      </w:r>
    </w:p>
    <w:p w14:paraId="22701418" w14:textId="660D4462" w:rsidR="00E66DC0" w:rsidRDefault="00E66DC0" w:rsidP="00E66DC0">
      <w:pPr>
        <w:pStyle w:val="ListParagraph"/>
        <w:numPr>
          <w:ilvl w:val="0"/>
          <w:numId w:val="6"/>
        </w:numPr>
      </w:pPr>
      <w:r>
        <w:t>C</w:t>
      </w:r>
    </w:p>
    <w:p w14:paraId="2CBC416E" w14:textId="1897366E" w:rsidR="00E66DC0" w:rsidRDefault="00E66DC0" w:rsidP="00E66DC0">
      <w:pPr>
        <w:pStyle w:val="ListParagraph"/>
        <w:numPr>
          <w:ilvl w:val="0"/>
          <w:numId w:val="6"/>
        </w:numPr>
      </w:pPr>
      <w:r>
        <w:t>D</w:t>
      </w:r>
    </w:p>
    <w:p w14:paraId="26053F9E" w14:textId="10B866E8" w:rsidR="00E66DC0" w:rsidRDefault="00E66DC0" w:rsidP="00E66DC0">
      <w:pPr>
        <w:pStyle w:val="ListParagraph"/>
        <w:numPr>
          <w:ilvl w:val="0"/>
          <w:numId w:val="6"/>
        </w:numPr>
      </w:pPr>
      <w:r>
        <w:t>B</w:t>
      </w:r>
    </w:p>
    <w:p w14:paraId="7C0FCCAF" w14:textId="10FCC8A2" w:rsidR="00E66DC0" w:rsidRDefault="00E66DC0" w:rsidP="00E66DC0">
      <w:pPr>
        <w:pStyle w:val="ListParagraph"/>
        <w:numPr>
          <w:ilvl w:val="0"/>
          <w:numId w:val="6"/>
        </w:numPr>
      </w:pPr>
      <w:r>
        <w:t>B</w:t>
      </w:r>
    </w:p>
    <w:p w14:paraId="0D509CC3" w14:textId="51A07DE2" w:rsidR="00E66DC0" w:rsidRDefault="00E66DC0" w:rsidP="00E66DC0">
      <w:pPr>
        <w:pStyle w:val="ListParagraph"/>
        <w:numPr>
          <w:ilvl w:val="0"/>
          <w:numId w:val="6"/>
        </w:numPr>
      </w:pPr>
      <w:r>
        <w:t>C</w:t>
      </w:r>
    </w:p>
    <w:p w14:paraId="4CA996A3" w14:textId="7464275D" w:rsidR="00E66DC0" w:rsidRDefault="00E66DC0" w:rsidP="00E66DC0">
      <w:pPr>
        <w:pStyle w:val="ListParagraph"/>
        <w:numPr>
          <w:ilvl w:val="0"/>
          <w:numId w:val="6"/>
        </w:numPr>
      </w:pPr>
      <w:r>
        <w:t>A</w:t>
      </w:r>
    </w:p>
    <w:p w14:paraId="150A279D" w14:textId="084B92AA" w:rsidR="00E66DC0" w:rsidRDefault="00E66DC0" w:rsidP="00E66DC0">
      <w:pPr>
        <w:pStyle w:val="ListParagraph"/>
        <w:numPr>
          <w:ilvl w:val="0"/>
          <w:numId w:val="6"/>
        </w:numPr>
      </w:pPr>
      <w:r>
        <w:t>A</w:t>
      </w:r>
    </w:p>
    <w:p w14:paraId="41470A5B" w14:textId="56EA8F5E" w:rsidR="00E66DC0" w:rsidRDefault="00E66DC0" w:rsidP="00E66DC0">
      <w:pPr>
        <w:pStyle w:val="ListParagraph"/>
        <w:numPr>
          <w:ilvl w:val="0"/>
          <w:numId w:val="6"/>
        </w:numPr>
      </w:pPr>
      <w:r>
        <w:t>B</w:t>
      </w:r>
    </w:p>
    <w:p w14:paraId="5646476B" w14:textId="29FD9B6B" w:rsidR="00E66DC0" w:rsidRDefault="00E66DC0" w:rsidP="00E66DC0">
      <w:pPr>
        <w:pStyle w:val="ListParagraph"/>
        <w:numPr>
          <w:ilvl w:val="0"/>
          <w:numId w:val="6"/>
        </w:numPr>
      </w:pPr>
      <w:r>
        <w:t>B</w:t>
      </w:r>
    </w:p>
    <w:p w14:paraId="163E8A9D" w14:textId="252A37F4" w:rsidR="00E66DC0" w:rsidRPr="00E66DC0" w:rsidRDefault="00E66DC0" w:rsidP="00E66DC0">
      <w:pPr>
        <w:pStyle w:val="ListParagraph"/>
        <w:numPr>
          <w:ilvl w:val="0"/>
          <w:numId w:val="6"/>
        </w:numPr>
      </w:pPr>
      <w:r>
        <w:t>B</w:t>
      </w:r>
    </w:p>
    <w:sectPr w:rsidR="00E66DC0" w:rsidRPr="00E66DC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2C90"/>
    <w:multiLevelType w:val="hybridMultilevel"/>
    <w:tmpl w:val="A4E46D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D469AC"/>
    <w:multiLevelType w:val="hybridMultilevel"/>
    <w:tmpl w:val="7CD46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391"/>
    <w:multiLevelType w:val="hybridMultilevel"/>
    <w:tmpl w:val="377620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6DB7"/>
    <w:multiLevelType w:val="hybridMultilevel"/>
    <w:tmpl w:val="87008526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7506091"/>
    <w:multiLevelType w:val="hybridMultilevel"/>
    <w:tmpl w:val="A796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3BDF"/>
    <w:multiLevelType w:val="hybridMultilevel"/>
    <w:tmpl w:val="407AF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4"/>
    <w:rsid w:val="000575E0"/>
    <w:rsid w:val="00183F11"/>
    <w:rsid w:val="002D6B14"/>
    <w:rsid w:val="005F4E30"/>
    <w:rsid w:val="006149FA"/>
    <w:rsid w:val="006709A7"/>
    <w:rsid w:val="0072086B"/>
    <w:rsid w:val="00745687"/>
    <w:rsid w:val="00A801E6"/>
    <w:rsid w:val="00AC3D6B"/>
    <w:rsid w:val="00B74434"/>
    <w:rsid w:val="00BB0998"/>
    <w:rsid w:val="00BD36D4"/>
    <w:rsid w:val="00C06611"/>
    <w:rsid w:val="00DF2367"/>
    <w:rsid w:val="00E3012C"/>
    <w:rsid w:val="00E66DC0"/>
    <w:rsid w:val="00E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B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3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83F11"/>
    <w:rPr>
      <w:i/>
      <w:iCs/>
    </w:rPr>
  </w:style>
  <w:style w:type="paragraph" w:styleId="ListParagraph">
    <w:name w:val="List Paragraph"/>
    <w:basedOn w:val="Normal"/>
    <w:qFormat/>
    <w:rsid w:val="00183F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36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6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6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3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83F11"/>
    <w:rPr>
      <w:i/>
      <w:iCs/>
    </w:rPr>
  </w:style>
  <w:style w:type="paragraph" w:styleId="ListParagraph">
    <w:name w:val="List Paragraph"/>
    <w:basedOn w:val="Normal"/>
    <w:qFormat/>
    <w:rsid w:val="00183F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36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6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6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1g08@ecs.soton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jdb1g08@ecs.so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j1g08@ecs.soton.ac.uk" TargetMode="External"/><Relationship Id="rId11" Type="http://schemas.openxmlformats.org/officeDocument/2006/relationships/hyperlink" Target="mailto:sp15g08@ecs.so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22g08@ecs.so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19g08@ecs.soton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ECSS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Johnston</dc:creator>
  <cp:keywords/>
  <dc:description/>
  <cp:lastModifiedBy>Antony Johnston</cp:lastModifiedBy>
  <cp:revision>9</cp:revision>
  <dcterms:created xsi:type="dcterms:W3CDTF">2010-01-09T22:14:00Z</dcterms:created>
  <dcterms:modified xsi:type="dcterms:W3CDTF">2010-01-11T02:09:00Z</dcterms:modified>
</cp:coreProperties>
</file>