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69B" w:rsidRPr="008765F2" w:rsidRDefault="008765F2">
      <w:pPr>
        <w:rPr>
          <w:rFonts w:ascii="Arial" w:hAnsi="Arial"/>
          <w:b/>
        </w:rPr>
      </w:pPr>
      <w:bookmarkStart w:id="0" w:name="_GoBack"/>
      <w:bookmarkEnd w:id="0"/>
      <w:r w:rsidRPr="008765F2">
        <w:rPr>
          <w:rFonts w:ascii="Arial" w:hAnsi="Arial"/>
          <w:b/>
        </w:rPr>
        <w:t>Skills Por</w:t>
      </w:r>
      <w:r w:rsidR="00205EC2">
        <w:rPr>
          <w:rFonts w:ascii="Arial" w:hAnsi="Arial"/>
          <w:b/>
        </w:rPr>
        <w:t>t</w:t>
      </w:r>
      <w:r w:rsidRPr="008765F2">
        <w:rPr>
          <w:rFonts w:ascii="Arial" w:hAnsi="Arial"/>
          <w:b/>
        </w:rPr>
        <w:t>folio</w:t>
      </w:r>
      <w:r w:rsidRPr="008765F2">
        <w:rPr>
          <w:rFonts w:ascii="Arial" w:hAnsi="Arial"/>
          <w:b/>
        </w:rPr>
        <w:tab/>
      </w:r>
      <w:r w:rsidRPr="008765F2">
        <w:rPr>
          <w:rFonts w:ascii="Arial" w:hAnsi="Arial"/>
          <w:b/>
        </w:rPr>
        <w:tab/>
      </w:r>
      <w:r w:rsidRPr="008765F2">
        <w:rPr>
          <w:rFonts w:ascii="Arial" w:hAnsi="Arial"/>
          <w:b/>
        </w:rPr>
        <w:tab/>
      </w:r>
      <w:r w:rsidRPr="008765F2">
        <w:rPr>
          <w:rFonts w:ascii="Arial" w:hAnsi="Arial"/>
          <w:b/>
        </w:rPr>
        <w:tab/>
      </w:r>
      <w:r w:rsidRPr="008765F2">
        <w:rPr>
          <w:rFonts w:ascii="Arial" w:hAnsi="Arial"/>
          <w:b/>
        </w:rPr>
        <w:tab/>
      </w:r>
      <w:r w:rsidRPr="008765F2">
        <w:rPr>
          <w:rFonts w:ascii="Arial" w:hAnsi="Arial"/>
          <w:b/>
        </w:rPr>
        <w:tab/>
        <w:t>Name: …………………………….</w:t>
      </w:r>
    </w:p>
    <w:p w:rsidR="008765F2" w:rsidRPr="008765F2" w:rsidRDefault="002020F7" w:rsidP="008765F2">
      <w:pPr>
        <w:spacing w:after="0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Chemistry Practical 5</w:t>
      </w:r>
      <w:r w:rsidR="00982E2D">
        <w:rPr>
          <w:rFonts w:ascii="Arial" w:hAnsi="Arial"/>
          <w:b/>
          <w:u w:val="single"/>
        </w:rPr>
        <w:t>: Identifying unknowns</w:t>
      </w:r>
    </w:p>
    <w:p w:rsidR="008765F2" w:rsidRDefault="008765F2" w:rsidP="008765F2">
      <w:pPr>
        <w:spacing w:after="0"/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4101"/>
      </w:tblGrid>
      <w:tr w:rsidR="003E44DF" w:rsidRPr="003E44DF" w:rsidTr="003E44DF">
        <w:trPr>
          <w:trHeight w:val="474"/>
        </w:trPr>
        <w:tc>
          <w:tcPr>
            <w:tcW w:w="9691" w:type="dxa"/>
            <w:gridSpan w:val="2"/>
            <w:vAlign w:val="center"/>
          </w:tcPr>
          <w:p w:rsidR="003E44DF" w:rsidRPr="003E44DF" w:rsidRDefault="00982E2D" w:rsidP="00943E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Carrying out flame tests</w:t>
            </w:r>
            <w:r w:rsidR="0018325F">
              <w:rPr>
                <w:rFonts w:ascii="Arial" w:hAnsi="Arial"/>
              </w:rPr>
              <w:t xml:space="preserve">           </w:t>
            </w:r>
            <w:r w:rsidR="002E771B">
              <w:rPr>
                <w:rFonts w:ascii="Arial" w:hAnsi="Arial"/>
              </w:rPr>
              <w:t xml:space="preserve">              </w:t>
            </w:r>
            <w:r w:rsidR="003E44DF">
              <w:rPr>
                <w:rFonts w:ascii="Arial" w:hAnsi="Arial"/>
              </w:rPr>
              <w:t>L</w:t>
            </w:r>
            <w:r w:rsidR="003E44DF" w:rsidRPr="003E44DF">
              <w:rPr>
                <w:rFonts w:ascii="Arial" w:hAnsi="Arial"/>
              </w:rPr>
              <w:t>evel of confidence (circle)  1 (low)  2    3    4    5 (high)</w:t>
            </w:r>
          </w:p>
        </w:tc>
      </w:tr>
      <w:tr w:rsidR="003E44DF" w:rsidRPr="003E44DF" w:rsidTr="003E44DF">
        <w:trPr>
          <w:trHeight w:val="3811"/>
        </w:trPr>
        <w:tc>
          <w:tcPr>
            <w:tcW w:w="5495" w:type="dxa"/>
            <w:vAlign w:val="center"/>
          </w:tcPr>
          <w:p w:rsidR="003E44DF" w:rsidRPr="008765F2" w:rsidRDefault="003E44DF" w:rsidP="003E44DF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Insert photograph</w:t>
            </w:r>
            <w:r w:rsidR="00982E2D">
              <w:rPr>
                <w:rFonts w:ascii="Arial" w:hAnsi="Arial"/>
                <w:i/>
              </w:rPr>
              <w:t>s</w:t>
            </w:r>
            <w:r>
              <w:rPr>
                <w:rFonts w:ascii="Arial" w:hAnsi="Arial"/>
                <w:i/>
              </w:rPr>
              <w:t xml:space="preserve"> here</w:t>
            </w:r>
            <w:r w:rsidR="00982E2D">
              <w:rPr>
                <w:rFonts w:ascii="Arial" w:hAnsi="Arial"/>
                <w:i/>
              </w:rPr>
              <w:t xml:space="preserve"> – include photos to show the different colours you observed during your flame tests.</w:t>
            </w:r>
          </w:p>
          <w:p w:rsidR="003E44DF" w:rsidRPr="003E44DF" w:rsidRDefault="003E44DF" w:rsidP="003E44DF">
            <w:pPr>
              <w:jc w:val="center"/>
              <w:rPr>
                <w:rFonts w:ascii="Arial" w:hAnsi="Arial"/>
              </w:rPr>
            </w:pPr>
          </w:p>
        </w:tc>
        <w:tc>
          <w:tcPr>
            <w:tcW w:w="4196" w:type="dxa"/>
          </w:tcPr>
          <w:p w:rsidR="003E44DF" w:rsidRDefault="003E44DF" w:rsidP="00425744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What was difficult about the tech-</w:t>
            </w:r>
            <w:proofErr w:type="spellStart"/>
            <w:r>
              <w:rPr>
                <w:rFonts w:ascii="Arial" w:hAnsi="Arial"/>
                <w:b/>
                <w:i/>
              </w:rPr>
              <w:t>nique</w:t>
            </w:r>
            <w:proofErr w:type="spellEnd"/>
            <w:r>
              <w:rPr>
                <w:rFonts w:ascii="Arial" w:hAnsi="Arial"/>
                <w:b/>
                <w:i/>
              </w:rPr>
              <w:t xml:space="preserve">? </w:t>
            </w:r>
            <w:r w:rsidR="00425744">
              <w:rPr>
                <w:rFonts w:ascii="Arial" w:hAnsi="Arial"/>
                <w:b/>
                <w:i/>
              </w:rPr>
              <w:t>What advice would you give another student to carry it out</w:t>
            </w:r>
            <w:r w:rsidR="00CE7B74">
              <w:rPr>
                <w:rFonts w:ascii="Arial" w:hAnsi="Arial"/>
                <w:b/>
                <w:i/>
              </w:rPr>
              <w:t xml:space="preserve"> correctly</w:t>
            </w:r>
            <w:r>
              <w:rPr>
                <w:rFonts w:ascii="Arial" w:hAnsi="Arial"/>
                <w:b/>
                <w:i/>
              </w:rPr>
              <w:t>?</w:t>
            </w:r>
          </w:p>
          <w:p w:rsidR="003E44DF" w:rsidRDefault="003E44DF" w:rsidP="00982E2D">
            <w:pPr>
              <w:rPr>
                <w:rFonts w:ascii="Arial" w:hAnsi="Arial"/>
                <w:b/>
                <w:i/>
              </w:rPr>
            </w:pPr>
          </w:p>
          <w:p w:rsidR="003E44DF" w:rsidRPr="003E44DF" w:rsidRDefault="003E44DF" w:rsidP="00982E2D">
            <w:pPr>
              <w:rPr>
                <w:rFonts w:ascii="Arial" w:hAnsi="Arial"/>
                <w:b/>
              </w:rPr>
            </w:pPr>
          </w:p>
        </w:tc>
      </w:tr>
    </w:tbl>
    <w:p w:rsidR="008765F2" w:rsidRDefault="008765F2" w:rsidP="008765F2">
      <w:pPr>
        <w:spacing w:after="0"/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4101"/>
      </w:tblGrid>
      <w:tr w:rsidR="00982E2D" w:rsidRPr="003E44DF" w:rsidTr="00982E2D">
        <w:trPr>
          <w:trHeight w:val="474"/>
        </w:trPr>
        <w:tc>
          <w:tcPr>
            <w:tcW w:w="9691" w:type="dxa"/>
            <w:gridSpan w:val="2"/>
            <w:vAlign w:val="center"/>
          </w:tcPr>
          <w:p w:rsidR="00982E2D" w:rsidRPr="003E44DF" w:rsidRDefault="00982E2D" w:rsidP="00943E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Handling a corrosive solution</w:t>
            </w:r>
            <w:r w:rsidR="00943E7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             L</w:t>
            </w:r>
            <w:r w:rsidRPr="003E44DF">
              <w:rPr>
                <w:rFonts w:ascii="Arial" w:hAnsi="Arial"/>
              </w:rPr>
              <w:t>evel of confidence (circle)  1 (low)  2    3    4    5 (high)</w:t>
            </w:r>
          </w:p>
        </w:tc>
      </w:tr>
      <w:tr w:rsidR="00982E2D" w:rsidRPr="003E44DF" w:rsidTr="00982E2D">
        <w:trPr>
          <w:trHeight w:val="3811"/>
        </w:trPr>
        <w:tc>
          <w:tcPr>
            <w:tcW w:w="5495" w:type="dxa"/>
            <w:vAlign w:val="center"/>
          </w:tcPr>
          <w:p w:rsidR="00982E2D" w:rsidRPr="008765F2" w:rsidRDefault="00982E2D" w:rsidP="00982E2D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Insert photographs here.</w:t>
            </w:r>
          </w:p>
          <w:p w:rsidR="00982E2D" w:rsidRPr="003E44DF" w:rsidRDefault="00982E2D" w:rsidP="00982E2D">
            <w:pPr>
              <w:jc w:val="center"/>
              <w:rPr>
                <w:rFonts w:ascii="Arial" w:hAnsi="Arial"/>
              </w:rPr>
            </w:pPr>
          </w:p>
        </w:tc>
        <w:tc>
          <w:tcPr>
            <w:tcW w:w="4196" w:type="dxa"/>
          </w:tcPr>
          <w:p w:rsidR="00982E2D" w:rsidRDefault="00982E2D" w:rsidP="00982E2D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What was difficult about the tech-</w:t>
            </w:r>
            <w:proofErr w:type="spellStart"/>
            <w:r>
              <w:rPr>
                <w:rFonts w:ascii="Arial" w:hAnsi="Arial"/>
                <w:b/>
                <w:i/>
              </w:rPr>
              <w:t>nique</w:t>
            </w:r>
            <w:proofErr w:type="spellEnd"/>
            <w:r>
              <w:rPr>
                <w:rFonts w:ascii="Arial" w:hAnsi="Arial"/>
                <w:b/>
                <w:i/>
              </w:rPr>
              <w:t>? What advice would you give another student to carry it out correctly?</w:t>
            </w:r>
          </w:p>
          <w:p w:rsidR="00982E2D" w:rsidRDefault="00982E2D" w:rsidP="00982E2D">
            <w:pPr>
              <w:rPr>
                <w:rFonts w:ascii="Arial" w:hAnsi="Arial"/>
                <w:b/>
                <w:i/>
              </w:rPr>
            </w:pPr>
          </w:p>
          <w:p w:rsidR="00982E2D" w:rsidRPr="003E44DF" w:rsidRDefault="00982E2D" w:rsidP="00982E2D">
            <w:pPr>
              <w:rPr>
                <w:rFonts w:ascii="Arial" w:hAnsi="Arial"/>
                <w:b/>
              </w:rPr>
            </w:pPr>
          </w:p>
        </w:tc>
      </w:tr>
    </w:tbl>
    <w:p w:rsidR="00982E2D" w:rsidRDefault="00982E2D" w:rsidP="008765F2">
      <w:pPr>
        <w:spacing w:after="0"/>
        <w:rPr>
          <w:rFonts w:ascii="Arial" w:hAnsi="Arial"/>
        </w:rPr>
      </w:pPr>
    </w:p>
    <w:p w:rsidR="00294B57" w:rsidRDefault="00294B57" w:rsidP="008765F2">
      <w:pPr>
        <w:spacing w:after="0"/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2225FC" w:rsidRPr="003E44DF" w:rsidTr="00982E2D">
        <w:trPr>
          <w:trHeight w:val="474"/>
        </w:trPr>
        <w:tc>
          <w:tcPr>
            <w:tcW w:w="9691" w:type="dxa"/>
            <w:vAlign w:val="center"/>
          </w:tcPr>
          <w:p w:rsidR="002225FC" w:rsidRPr="003E44DF" w:rsidRDefault="00FF3F7A" w:rsidP="00943E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Testing for halides  </w:t>
            </w:r>
            <w:r w:rsidR="00943E7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</w:t>
            </w:r>
            <w:r w:rsidR="002E771B">
              <w:rPr>
                <w:rFonts w:ascii="Arial" w:hAnsi="Arial"/>
              </w:rPr>
              <w:t xml:space="preserve">   </w:t>
            </w:r>
            <w:r w:rsidR="002225FC">
              <w:rPr>
                <w:rFonts w:ascii="Arial" w:hAnsi="Arial"/>
              </w:rPr>
              <w:t xml:space="preserve">                          Level of confidence (circle)  1 (low)  2    3    4    5 (high)</w:t>
            </w:r>
          </w:p>
        </w:tc>
      </w:tr>
      <w:tr w:rsidR="002225FC" w:rsidRPr="003E44DF" w:rsidTr="00982E2D">
        <w:trPr>
          <w:trHeight w:val="3388"/>
        </w:trPr>
        <w:tc>
          <w:tcPr>
            <w:tcW w:w="9691" w:type="dxa"/>
          </w:tcPr>
          <w:p w:rsidR="002225FC" w:rsidRPr="003E44DF" w:rsidRDefault="00FF3F7A" w:rsidP="00982E2D">
            <w:pPr>
              <w:spacing w:before="12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Include photographs of all the different coloured precipitates you observe while testing for halides using silver nitrate.</w:t>
            </w:r>
          </w:p>
        </w:tc>
      </w:tr>
    </w:tbl>
    <w:p w:rsidR="002225FC" w:rsidRDefault="002225FC" w:rsidP="008765F2">
      <w:pPr>
        <w:spacing w:after="0"/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2E771B" w:rsidRPr="003E44DF" w:rsidTr="00C8159B">
        <w:trPr>
          <w:trHeight w:val="474"/>
        </w:trPr>
        <w:tc>
          <w:tcPr>
            <w:tcW w:w="9465" w:type="dxa"/>
            <w:vAlign w:val="center"/>
          </w:tcPr>
          <w:p w:rsidR="002E771B" w:rsidRPr="003E44DF" w:rsidRDefault="00FF3F7A" w:rsidP="00943E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Writing ionic equations</w:t>
            </w:r>
            <w:r w:rsidR="002E771B">
              <w:rPr>
                <w:rFonts w:ascii="Arial" w:hAnsi="Arial"/>
              </w:rPr>
              <w:t xml:space="preserve">                           Level of confidence (circle)  1 (low)  2    3    4    5 (high)</w:t>
            </w:r>
          </w:p>
        </w:tc>
      </w:tr>
      <w:tr w:rsidR="002E771B" w:rsidRPr="003E44DF" w:rsidTr="00C8159B">
        <w:trPr>
          <w:trHeight w:val="3388"/>
        </w:trPr>
        <w:tc>
          <w:tcPr>
            <w:tcW w:w="9465" w:type="dxa"/>
          </w:tcPr>
          <w:p w:rsidR="002E771B" w:rsidRPr="003E44DF" w:rsidRDefault="00FF3F7A" w:rsidP="002E771B">
            <w:pPr>
              <w:spacing w:before="12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Write ionic equations to show what happens when silver nitrate is used to test for chloride, bromide and iodide ions.</w:t>
            </w:r>
          </w:p>
        </w:tc>
      </w:tr>
    </w:tbl>
    <w:p w:rsidR="002E771B" w:rsidRDefault="002E771B" w:rsidP="008765F2">
      <w:pPr>
        <w:spacing w:after="0"/>
        <w:rPr>
          <w:rFonts w:ascii="Arial" w:hAnsi="Arial"/>
        </w:rPr>
      </w:pPr>
    </w:p>
    <w:sectPr w:rsidR="002E771B" w:rsidSect="005F29FF">
      <w:pgSz w:w="11906" w:h="16838"/>
      <w:pgMar w:top="1135" w:right="991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F2"/>
    <w:rsid w:val="00033D67"/>
    <w:rsid w:val="0018325F"/>
    <w:rsid w:val="002020F7"/>
    <w:rsid w:val="00205EC2"/>
    <w:rsid w:val="002225FC"/>
    <w:rsid w:val="00237BA9"/>
    <w:rsid w:val="00294B57"/>
    <w:rsid w:val="002E771B"/>
    <w:rsid w:val="00347D43"/>
    <w:rsid w:val="003E44DF"/>
    <w:rsid w:val="00425744"/>
    <w:rsid w:val="005F29FF"/>
    <w:rsid w:val="0063102E"/>
    <w:rsid w:val="007D7399"/>
    <w:rsid w:val="008765F2"/>
    <w:rsid w:val="008D0ABF"/>
    <w:rsid w:val="00943E77"/>
    <w:rsid w:val="00960936"/>
    <w:rsid w:val="00982E2D"/>
    <w:rsid w:val="00B752FB"/>
    <w:rsid w:val="00BD5474"/>
    <w:rsid w:val="00C8159B"/>
    <w:rsid w:val="00CE7B74"/>
    <w:rsid w:val="00D8569B"/>
    <w:rsid w:val="00DB5780"/>
    <w:rsid w:val="00E93295"/>
    <w:rsid w:val="00F05639"/>
    <w:rsid w:val="00FD18A5"/>
    <w:rsid w:val="00FF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C1F796-E34B-4E85-9B35-B5E592CF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41FA8D7F-B865-454D-ACFA-92F0C99BC08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Charles</cp:lastModifiedBy>
  <cp:revision>2</cp:revision>
  <dcterms:created xsi:type="dcterms:W3CDTF">2015-08-14T08:54:00Z</dcterms:created>
  <dcterms:modified xsi:type="dcterms:W3CDTF">2015-08-14T08:54:00Z</dcterms:modified>
</cp:coreProperties>
</file>