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A81C2" w14:textId="77777777" w:rsidR="009A7752" w:rsidRPr="001E4519" w:rsidRDefault="009A7752" w:rsidP="009A7752">
      <w:r w:rsidRPr="001E4519">
        <w:rPr>
          <w:b/>
          <w:bCs/>
        </w:rPr>
        <w:t>How to use the Web Science MOOC</w:t>
      </w:r>
    </w:p>
    <w:p w14:paraId="00A0E21F" w14:textId="77777777" w:rsidR="009A7752" w:rsidRPr="001E4519" w:rsidRDefault="009A7752" w:rsidP="009A7752">
      <w:pPr>
        <w:numPr>
          <w:ilvl w:val="0"/>
          <w:numId w:val="36"/>
        </w:numPr>
      </w:pPr>
      <w:r w:rsidRPr="001E4519">
        <w:rPr>
          <w:b/>
          <w:bCs/>
        </w:rPr>
        <w:t>UbiCamp: Web Science</w:t>
      </w:r>
    </w:p>
    <w:p w14:paraId="370F6F71" w14:textId="77777777" w:rsidR="009A7752" w:rsidRPr="001E4519" w:rsidRDefault="009A7752" w:rsidP="009A7752">
      <w:pPr>
        <w:numPr>
          <w:ilvl w:val="1"/>
          <w:numId w:val="36"/>
        </w:numPr>
      </w:pPr>
      <w:r w:rsidRPr="001E4519">
        <w:t>All of the sections are essential</w:t>
      </w:r>
    </w:p>
    <w:p w14:paraId="66331406" w14:textId="77777777" w:rsidR="009A7752" w:rsidRPr="001E4519" w:rsidRDefault="009A7752" w:rsidP="009A7752">
      <w:pPr>
        <w:numPr>
          <w:ilvl w:val="0"/>
          <w:numId w:val="36"/>
        </w:numPr>
      </w:pPr>
      <w:r w:rsidRPr="001E4519">
        <w:rPr>
          <w:b/>
          <w:bCs/>
        </w:rPr>
        <w:t>UbiCamp: Living and Learning on the web</w:t>
      </w:r>
    </w:p>
    <w:p w14:paraId="5094048B" w14:textId="77777777" w:rsidR="009A7752" w:rsidRPr="001E4519" w:rsidRDefault="009A7752" w:rsidP="009A7752">
      <w:pPr>
        <w:numPr>
          <w:ilvl w:val="1"/>
          <w:numId w:val="36"/>
        </w:numPr>
      </w:pPr>
      <w:r w:rsidRPr="001E4519">
        <w:t>All sections are of interest</w:t>
      </w:r>
    </w:p>
    <w:p w14:paraId="597F2495" w14:textId="77777777" w:rsidR="009A7752" w:rsidRPr="001E4519" w:rsidRDefault="009A7752" w:rsidP="009A7752">
      <w:pPr>
        <w:numPr>
          <w:ilvl w:val="1"/>
          <w:numId w:val="36"/>
        </w:numPr>
      </w:pPr>
      <w:r w:rsidRPr="001E4519">
        <w:t xml:space="preserve">The section on online presence will be essential </w:t>
      </w:r>
      <w:r w:rsidRPr="001E4519">
        <w:br/>
        <w:t>(but not this week)</w:t>
      </w:r>
    </w:p>
    <w:p w14:paraId="7DAB4B08" w14:textId="77777777" w:rsidR="009A7752" w:rsidRPr="001E4519" w:rsidRDefault="009A7752" w:rsidP="009A7752">
      <w:pPr>
        <w:pBdr>
          <w:top w:val="single" w:sz="4" w:space="1" w:color="auto"/>
        </w:pBdr>
      </w:pPr>
      <w:r>
        <w:rPr>
          <w:b/>
          <w:bCs/>
        </w:rPr>
        <w:t>Web Science: b</w:t>
      </w:r>
      <w:r w:rsidRPr="001E4519">
        <w:rPr>
          <w:b/>
          <w:bCs/>
        </w:rPr>
        <w:t>efore next meeting</w:t>
      </w:r>
    </w:p>
    <w:p w14:paraId="2F6A691E" w14:textId="77777777" w:rsidR="009A7752" w:rsidRPr="001E4519" w:rsidRDefault="009A7752" w:rsidP="009A7752">
      <w:pPr>
        <w:numPr>
          <w:ilvl w:val="1"/>
          <w:numId w:val="36"/>
        </w:numPr>
      </w:pPr>
      <w:r w:rsidRPr="001E4519">
        <w:t>Work through the introduction to the MOOC</w:t>
      </w:r>
    </w:p>
    <w:p w14:paraId="204F7D71" w14:textId="77777777" w:rsidR="009A7752" w:rsidRPr="001E4519" w:rsidRDefault="009A7752" w:rsidP="009A7752">
      <w:pPr>
        <w:numPr>
          <w:ilvl w:val="1"/>
          <w:numId w:val="36"/>
        </w:numPr>
      </w:pPr>
      <w:r w:rsidRPr="001E4519">
        <w:t>Complete the exercises in Week 1 of the FutureLearn</w:t>
      </w:r>
      <w:bookmarkStart w:id="0" w:name="_GoBack"/>
      <w:bookmarkEnd w:id="0"/>
      <w:r w:rsidRPr="001E4519">
        <w:t xml:space="preserve"> MOOC</w:t>
      </w:r>
    </w:p>
    <w:p w14:paraId="248C0DDA" w14:textId="77777777" w:rsidR="009A7752" w:rsidRPr="001E4519" w:rsidRDefault="009A7752" w:rsidP="009A7752">
      <w:pPr>
        <w:numPr>
          <w:ilvl w:val="1"/>
          <w:numId w:val="36"/>
        </w:numPr>
      </w:pPr>
      <w:r w:rsidRPr="001E4519">
        <w:t>Read all sections</w:t>
      </w:r>
    </w:p>
    <w:p w14:paraId="2BFC27B5" w14:textId="77777777" w:rsidR="009A7752" w:rsidRPr="001E4519" w:rsidRDefault="009A7752" w:rsidP="009A7752">
      <w:pPr>
        <w:numPr>
          <w:ilvl w:val="1"/>
          <w:numId w:val="36"/>
        </w:numPr>
      </w:pPr>
      <w:r w:rsidRPr="001E4519">
        <w:t>Complete all activities including the task and the quiz</w:t>
      </w:r>
    </w:p>
    <w:p w14:paraId="038C177C" w14:textId="77777777" w:rsidR="009A7752" w:rsidRPr="001E4519" w:rsidRDefault="009A7752" w:rsidP="009A7752">
      <w:pPr>
        <w:numPr>
          <w:ilvl w:val="1"/>
          <w:numId w:val="36"/>
        </w:numPr>
      </w:pPr>
      <w:r w:rsidRPr="001E4519">
        <w:t>You can take part in discussions online with the MOOC community, but we will cover them in next week’s class activities</w:t>
      </w:r>
    </w:p>
    <w:p w14:paraId="306DA386" w14:textId="77777777" w:rsidR="009A7752" w:rsidRPr="001E4519" w:rsidRDefault="009A7752" w:rsidP="009A7752">
      <w:pPr>
        <w:pBdr>
          <w:top w:val="single" w:sz="4" w:space="1" w:color="auto"/>
        </w:pBdr>
      </w:pPr>
      <w:r w:rsidRPr="001E4519">
        <w:rPr>
          <w:b/>
          <w:bCs/>
        </w:rPr>
        <w:t xml:space="preserve">Living and learning: </w:t>
      </w:r>
      <w:r>
        <w:rPr>
          <w:b/>
          <w:bCs/>
        </w:rPr>
        <w:t>before next meeting</w:t>
      </w:r>
    </w:p>
    <w:p w14:paraId="79271D59" w14:textId="77777777" w:rsidR="009A7752" w:rsidRPr="001E4519" w:rsidRDefault="009A7752" w:rsidP="009A7752">
      <w:pPr>
        <w:numPr>
          <w:ilvl w:val="0"/>
          <w:numId w:val="36"/>
        </w:numPr>
      </w:pPr>
      <w:r w:rsidRPr="001E4519">
        <w:rPr>
          <w:b/>
          <w:bCs/>
        </w:rPr>
        <w:t>Watch the introduction section</w:t>
      </w:r>
    </w:p>
    <w:p w14:paraId="6C9DDF15" w14:textId="77777777" w:rsidR="009A7752" w:rsidRPr="001E4519" w:rsidRDefault="009A7752" w:rsidP="009A7752">
      <w:pPr>
        <w:numPr>
          <w:ilvl w:val="1"/>
          <w:numId w:val="36"/>
        </w:numPr>
      </w:pPr>
      <w:r>
        <w:t>Y</w:t>
      </w:r>
      <w:r w:rsidRPr="001E4519">
        <w:t>ou do not have to complete the exercises, but you might find it useful</w:t>
      </w:r>
    </w:p>
    <w:p w14:paraId="7F841D4A" w14:textId="77777777" w:rsidR="009A7752" w:rsidRPr="001E4519" w:rsidRDefault="009A7752" w:rsidP="009A7752">
      <w:pPr>
        <w:numPr>
          <w:ilvl w:val="1"/>
          <w:numId w:val="36"/>
        </w:numPr>
      </w:pPr>
      <w:r w:rsidRPr="001E4519">
        <w:t>Look at the discussion sessions. Which discussions are most relevant to living and learning on the web?</w:t>
      </w:r>
    </w:p>
    <w:p w14:paraId="0A64990C" w14:textId="77777777" w:rsidR="009A7752" w:rsidRPr="001E4519" w:rsidRDefault="009A7752" w:rsidP="009A7752">
      <w:pPr>
        <w:numPr>
          <w:ilvl w:val="1"/>
          <w:numId w:val="36"/>
        </w:numPr>
      </w:pPr>
      <w:r w:rsidRPr="001E4519">
        <w:t>Skim through the content headings and identify other week’s you think might be useful</w:t>
      </w:r>
    </w:p>
    <w:p w14:paraId="505009E5" w14:textId="77777777" w:rsidR="009A7752" w:rsidRPr="001E4519" w:rsidRDefault="009A7752" w:rsidP="009A7752">
      <w:pPr>
        <w:numPr>
          <w:ilvl w:val="1"/>
          <w:numId w:val="36"/>
        </w:numPr>
      </w:pPr>
      <w:r w:rsidRPr="001E4519">
        <w:t>Reflect on your own approaches to learning on the web</w:t>
      </w:r>
    </w:p>
    <w:p w14:paraId="29987A4C" w14:textId="77777777" w:rsidR="009A7752" w:rsidRPr="001E4519" w:rsidRDefault="009A7752" w:rsidP="009A7752">
      <w:pPr>
        <w:pBdr>
          <w:top w:val="single" w:sz="4" w:space="1" w:color="auto"/>
        </w:pBdr>
      </w:pPr>
      <w:r w:rsidRPr="001E4519">
        <w:rPr>
          <w:b/>
          <w:bCs/>
        </w:rPr>
        <w:t xml:space="preserve">All: Before our next meeting </w:t>
      </w:r>
    </w:p>
    <w:p w14:paraId="599882DC" w14:textId="77777777" w:rsidR="009A7752" w:rsidRPr="001E4519" w:rsidRDefault="009A7752" w:rsidP="009A7752">
      <w:pPr>
        <w:numPr>
          <w:ilvl w:val="0"/>
          <w:numId w:val="36"/>
        </w:numPr>
      </w:pPr>
      <w:r w:rsidRPr="001E4519">
        <w:rPr>
          <w:b/>
          <w:bCs/>
        </w:rPr>
        <w:t>Complete the doodle poll</w:t>
      </w:r>
    </w:p>
    <w:p w14:paraId="4AE1162D" w14:textId="77777777" w:rsidR="009A7752" w:rsidRPr="001E4519" w:rsidRDefault="009A7752" w:rsidP="009A7752">
      <w:pPr>
        <w:numPr>
          <w:ilvl w:val="1"/>
          <w:numId w:val="36"/>
        </w:numPr>
      </w:pPr>
      <w:r w:rsidRPr="001E4519">
        <w:t>Indicate your availability in principle</w:t>
      </w:r>
      <w:r>
        <w:t xml:space="preserve"> </w:t>
      </w:r>
      <w:r w:rsidR="00734472" w:rsidRPr="00734472">
        <w:t>http://doodle.com/swti5cxm9rgcchqu</w:t>
      </w:r>
    </w:p>
    <w:p w14:paraId="381C9789" w14:textId="77777777" w:rsidR="009A7752" w:rsidRPr="001E4519" w:rsidRDefault="009A7752" w:rsidP="009A7752">
      <w:pPr>
        <w:numPr>
          <w:ilvl w:val="1"/>
          <w:numId w:val="36"/>
        </w:numPr>
      </w:pPr>
      <w:r w:rsidRPr="001E4519">
        <w:t>We will discuss the availability at the next meeting</w:t>
      </w:r>
    </w:p>
    <w:p w14:paraId="3BEE3EC8" w14:textId="77777777" w:rsidR="009A7752" w:rsidRPr="001E4519" w:rsidRDefault="009A7752" w:rsidP="009A7752">
      <w:pPr>
        <w:numPr>
          <w:ilvl w:val="0"/>
          <w:numId w:val="36"/>
        </w:numPr>
      </w:pPr>
      <w:r w:rsidRPr="001E4519">
        <w:rPr>
          <w:b/>
          <w:bCs/>
        </w:rPr>
        <w:t>Watching</w:t>
      </w:r>
    </w:p>
    <w:p w14:paraId="3DEB5A98" w14:textId="77777777" w:rsidR="009A7752" w:rsidRPr="001E4519" w:rsidRDefault="009A7752" w:rsidP="009A7752">
      <w:pPr>
        <w:numPr>
          <w:ilvl w:val="1"/>
          <w:numId w:val="36"/>
        </w:numPr>
      </w:pPr>
      <w:r w:rsidRPr="001E4519">
        <w:t xml:space="preserve">We Think: </w:t>
      </w:r>
      <w:hyperlink r:id="rId10" w:history="1">
        <w:r w:rsidRPr="001E4519">
          <w:rPr>
            <w:rStyle w:val="Hyperlink"/>
          </w:rPr>
          <w:t>https</w:t>
        </w:r>
      </w:hyperlink>
      <w:hyperlink r:id="rId11" w:history="1">
        <w:r w:rsidRPr="001E4519">
          <w:rPr>
            <w:rStyle w:val="Hyperlink"/>
          </w:rPr>
          <w:t>://www.youtube.com/watch?v=</w:t>
        </w:r>
      </w:hyperlink>
      <w:hyperlink r:id="rId12" w:history="1">
        <w:r w:rsidRPr="001E4519">
          <w:rPr>
            <w:rStyle w:val="Hyperlink"/>
          </w:rPr>
          <w:t>qiP79vYsfbo</w:t>
        </w:r>
      </w:hyperlink>
    </w:p>
    <w:p w14:paraId="08FF4E31" w14:textId="77777777" w:rsidR="009A7752" w:rsidRPr="001E4519" w:rsidRDefault="009A7752" w:rsidP="009A7752">
      <w:pPr>
        <w:numPr>
          <w:ilvl w:val="0"/>
          <w:numId w:val="36"/>
        </w:numPr>
      </w:pPr>
      <w:r w:rsidRPr="001E4519">
        <w:rPr>
          <w:b/>
          <w:bCs/>
        </w:rPr>
        <w:t>Reading</w:t>
      </w:r>
    </w:p>
    <w:p w14:paraId="45676087" w14:textId="77777777" w:rsidR="009A7752" w:rsidRPr="001E4519" w:rsidRDefault="009A7752" w:rsidP="009A7752">
      <w:pPr>
        <w:numPr>
          <w:ilvl w:val="1"/>
          <w:numId w:val="36"/>
        </w:numPr>
      </w:pPr>
      <w:r w:rsidRPr="001E4519">
        <w:t>We think wiki</w:t>
      </w:r>
    </w:p>
    <w:p w14:paraId="29EEF3C2" w14:textId="77777777" w:rsidR="009A7752" w:rsidRPr="001E4519" w:rsidRDefault="009A7752" w:rsidP="009A7752">
      <w:pPr>
        <w:numPr>
          <w:ilvl w:val="1"/>
          <w:numId w:val="36"/>
        </w:numPr>
      </w:pPr>
      <w:r w:rsidRPr="001E4519">
        <w:t>Look at the wiki</w:t>
      </w:r>
    </w:p>
    <w:p w14:paraId="4F0A35B6" w14:textId="77777777" w:rsidR="009A7752" w:rsidRPr="001E4519" w:rsidRDefault="009A7752" w:rsidP="009A7752">
      <w:pPr>
        <w:numPr>
          <w:ilvl w:val="1"/>
          <w:numId w:val="36"/>
        </w:numPr>
      </w:pPr>
      <w:hyperlink r:id="rId13" w:history="1">
        <w:r w:rsidRPr="001E4519">
          <w:rPr>
            <w:rStyle w:val="Hyperlink"/>
          </w:rPr>
          <w:t>http://wethink.wikia.com/wiki/</w:t>
        </w:r>
      </w:hyperlink>
      <w:hyperlink r:id="rId14" w:history="1">
        <w:r w:rsidRPr="001E4519">
          <w:rPr>
            <w:rStyle w:val="Hyperlink"/>
          </w:rPr>
          <w:t>Main_Page</w:t>
        </w:r>
      </w:hyperlink>
    </w:p>
    <w:p w14:paraId="55BB77F5" w14:textId="77777777" w:rsidR="009A7752" w:rsidRPr="001E4519" w:rsidRDefault="009A7752" w:rsidP="009A7752">
      <w:pPr>
        <w:numPr>
          <w:ilvl w:val="1"/>
          <w:numId w:val="36"/>
        </w:numPr>
      </w:pPr>
      <w:r w:rsidRPr="001E4519">
        <w:t>Read the introduction section</w:t>
      </w:r>
      <w:r w:rsidRPr="001E4519">
        <w:br/>
        <w:t>“Why the next big thing will be us”</w:t>
      </w:r>
    </w:p>
    <w:p w14:paraId="13F5E0FA" w14:textId="77777777" w:rsidR="009A7752" w:rsidRPr="001E4519" w:rsidRDefault="009A7752" w:rsidP="009A7752">
      <w:pPr>
        <w:numPr>
          <w:ilvl w:val="1"/>
          <w:numId w:val="36"/>
        </w:numPr>
      </w:pPr>
      <w:hyperlink r:id="rId15" w:history="1">
        <w:r w:rsidRPr="001E4519">
          <w:rPr>
            <w:rStyle w:val="Hyperlink"/>
          </w:rPr>
          <w:t>http://wethink.wikia.com/wiki/</w:t>
        </w:r>
      </w:hyperlink>
      <w:hyperlink r:id="rId16" w:history="1">
        <w:r w:rsidRPr="001E4519">
          <w:rPr>
            <w:rStyle w:val="Hyperlink"/>
          </w:rPr>
          <w:t>Why_the_Next_Big_Thing_Will_Be_Us</w:t>
        </w:r>
      </w:hyperlink>
    </w:p>
    <w:p w14:paraId="5AC48AAB" w14:textId="77777777" w:rsidR="00266E1C" w:rsidRPr="009A471B" w:rsidRDefault="009A7752" w:rsidP="00C4568D">
      <w:pPr>
        <w:numPr>
          <w:ilvl w:val="1"/>
          <w:numId w:val="36"/>
        </w:numPr>
      </w:pPr>
      <w:r w:rsidRPr="001E4519">
        <w:t>How does this relate to your own experience?</w:t>
      </w:r>
    </w:p>
    <w:sectPr w:rsidR="00266E1C" w:rsidRPr="009A471B" w:rsidSect="00A34B4D">
      <w:headerReference w:type="default" r:id="rId17"/>
      <w:footerReference w:type="even" r:id="rId18"/>
      <w:footerReference w:type="default" r:id="rId19"/>
      <w:pgSz w:w="11906" w:h="16838"/>
      <w:pgMar w:top="1134" w:right="1701" w:bottom="1417" w:left="1701" w:header="720" w:footer="720" w:gutter="0"/>
      <w:pgBorders>
        <w:top w:val="single" w:sz="4" w:space="12" w:color="auto"/>
        <w:left w:val="single" w:sz="4" w:space="12" w:color="auto"/>
        <w:bottom w:val="single" w:sz="4" w:space="0" w:color="auto"/>
        <w:right w:val="single" w:sz="4" w:space="12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71BE5" w14:textId="77777777" w:rsidR="009A7752" w:rsidRDefault="009A7752" w:rsidP="00CE3D5A">
      <w:pPr>
        <w:spacing w:after="0"/>
      </w:pPr>
      <w:r>
        <w:separator/>
      </w:r>
    </w:p>
  </w:endnote>
  <w:endnote w:type="continuationSeparator" w:id="0">
    <w:p w14:paraId="3C0E3A34" w14:textId="77777777" w:rsidR="009A7752" w:rsidRDefault="009A7752" w:rsidP="00CE3D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39CC1" w14:textId="77777777" w:rsidR="009A7752" w:rsidRDefault="009A77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7015A5B" w14:textId="77777777" w:rsidR="009A7752" w:rsidRDefault="009A775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-72" w:type="dxa"/>
      <w:tblLayout w:type="fixed"/>
      <w:tblCellMar>
        <w:top w:w="28" w:type="dxa"/>
        <w:left w:w="70" w:type="dxa"/>
        <w:bottom w:w="28" w:type="dxa"/>
        <w:right w:w="70" w:type="dxa"/>
      </w:tblCellMar>
      <w:tblLook w:val="0000" w:firstRow="0" w:lastRow="0" w:firstColumn="0" w:lastColumn="0" w:noHBand="0" w:noVBand="0"/>
    </w:tblPr>
    <w:tblGrid>
      <w:gridCol w:w="8789"/>
    </w:tblGrid>
    <w:tr w:rsidR="009A7752" w:rsidRPr="00B85231" w14:paraId="6770657E" w14:textId="77777777" w:rsidTr="00734472">
      <w:trPr>
        <w:cantSplit/>
      </w:trPr>
      <w:tc>
        <w:tcPr>
          <w:tcW w:w="8789" w:type="dxa"/>
          <w:vAlign w:val="center"/>
        </w:tcPr>
        <w:p w14:paraId="7F7FDDE4" w14:textId="77777777" w:rsidR="009A7752" w:rsidRPr="00B85231" w:rsidRDefault="009A7752" w:rsidP="009A7752">
          <w:pPr>
            <w:spacing w:after="0"/>
            <w:jc w:val="right"/>
            <w:rPr>
              <w:rStyle w:val="PageNumber"/>
              <w:i/>
              <w:sz w:val="18"/>
              <w:szCs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139E9326" wp14:editId="457FC93F">
                <wp:extent cx="1445072" cy="313553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s_blue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124" cy="314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A7752" w:rsidRPr="00B85231" w14:paraId="3B68303D" w14:textId="77777777" w:rsidTr="00734472">
      <w:trPr>
        <w:cantSplit/>
      </w:trPr>
      <w:tc>
        <w:tcPr>
          <w:tcW w:w="8789" w:type="dxa"/>
          <w:vAlign w:val="center"/>
        </w:tcPr>
        <w:p w14:paraId="5DF281BE" w14:textId="77777777" w:rsidR="009A7752" w:rsidRPr="00C4568D" w:rsidRDefault="009A7752" w:rsidP="00C4568D">
          <w:pPr>
            <w:spacing w:after="0"/>
            <w:jc w:val="center"/>
            <w:rPr>
              <w:rStyle w:val="PageNumber"/>
              <w:b/>
              <w:color w:val="0D0D0D" w:themeColor="text1" w:themeTint="F2"/>
              <w:sz w:val="20"/>
              <w:szCs w:val="20"/>
            </w:rPr>
          </w:pPr>
          <w:r w:rsidRPr="00B85231">
            <w:rPr>
              <w:rStyle w:val="PageNumber"/>
              <w:i/>
              <w:sz w:val="18"/>
              <w:szCs w:val="18"/>
            </w:rPr>
            <w:t>With the support of the Lifelong Learning Programme of the European Union.</w:t>
          </w:r>
          <w:r>
            <w:rPr>
              <w:rStyle w:val="PageNumber"/>
              <w:i/>
              <w:sz w:val="18"/>
              <w:szCs w:val="18"/>
            </w:rPr>
            <w:br/>
          </w:r>
          <w:r w:rsidRPr="00FB2A57">
            <w:rPr>
              <w:b/>
              <w:bCs/>
              <w:color w:val="0D0D0D" w:themeColor="text1" w:themeTint="F2"/>
              <w:sz w:val="20"/>
              <w:szCs w:val="20"/>
            </w:rPr>
            <w:t xml:space="preserve">Project ID: </w:t>
          </w:r>
          <w:r w:rsidRPr="00FB2A57">
            <w:rPr>
              <w:b/>
              <w:color w:val="0D0D0D" w:themeColor="text1" w:themeTint="F2"/>
              <w:sz w:val="20"/>
              <w:szCs w:val="20"/>
            </w:rPr>
            <w:t>526843-LLP-1-2012-ES-ERASMUS-ESMO</w:t>
          </w:r>
        </w:p>
      </w:tc>
    </w:tr>
  </w:tbl>
  <w:p w14:paraId="270F6250" w14:textId="77777777" w:rsidR="009A7752" w:rsidRPr="00CE3D5A" w:rsidRDefault="009A7752" w:rsidP="0001258C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8B6A3" w14:textId="77777777" w:rsidR="009A7752" w:rsidRDefault="009A7752" w:rsidP="00CE3D5A">
      <w:pPr>
        <w:spacing w:after="0"/>
      </w:pPr>
      <w:r>
        <w:separator/>
      </w:r>
    </w:p>
  </w:footnote>
  <w:footnote w:type="continuationSeparator" w:id="0">
    <w:p w14:paraId="4530E019" w14:textId="77777777" w:rsidR="009A7752" w:rsidRDefault="009A7752" w:rsidP="00CE3D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0"/>
      <w:gridCol w:w="2882"/>
      <w:gridCol w:w="2898"/>
    </w:tblGrid>
    <w:tr w:rsidR="009A7752" w:rsidRPr="00C4568D" w14:paraId="5C3257EA" w14:textId="77777777" w:rsidTr="009A7752">
      <w:tc>
        <w:tcPr>
          <w:tcW w:w="2906" w:type="dxa"/>
        </w:tcPr>
        <w:p w14:paraId="6D54B441" w14:textId="77777777" w:rsidR="009A7752" w:rsidRPr="00C4568D" w:rsidRDefault="009A7752" w:rsidP="009A7752">
          <w:r w:rsidRPr="007D758B">
            <w:rPr>
              <w:noProof/>
              <w:lang w:val="en-US"/>
            </w:rPr>
            <w:drawing>
              <wp:inline distT="0" distB="0" distL="0" distR="0" wp14:anchorId="4EE981F8" wp14:editId="6F2BDF22">
                <wp:extent cx="1730087" cy="495647"/>
                <wp:effectExtent l="0" t="0" r="0" b="12700"/>
                <wp:docPr id="9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0087" cy="4956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7" w:type="dxa"/>
          <w:vAlign w:val="bottom"/>
        </w:tcPr>
        <w:p w14:paraId="65940C9C" w14:textId="77777777" w:rsidR="009A7752" w:rsidRPr="009A7752" w:rsidRDefault="009A7752" w:rsidP="009A7752">
          <w:pPr>
            <w:jc w:val="center"/>
            <w:rPr>
              <w:b/>
              <w:bCs/>
            </w:rPr>
          </w:pPr>
          <w:r>
            <w:rPr>
              <w:b/>
              <w:bCs/>
            </w:rPr>
            <w:t>Supervision 2 Tasks:</w:t>
          </w:r>
        </w:p>
      </w:tc>
      <w:tc>
        <w:tcPr>
          <w:tcW w:w="2907" w:type="dxa"/>
        </w:tcPr>
        <w:p w14:paraId="7BB4A532" w14:textId="77777777" w:rsidR="009A7752" w:rsidRPr="00C4568D" w:rsidRDefault="009A7752" w:rsidP="009A7752">
          <w:r w:rsidRPr="009A471B">
            <w:rPr>
              <w:noProof/>
              <w:lang w:val="en-US"/>
            </w:rPr>
            <w:drawing>
              <wp:inline distT="0" distB="0" distL="0" distR="0" wp14:anchorId="011C059B" wp14:editId="2B0FAE4D">
                <wp:extent cx="1396538" cy="586047"/>
                <wp:effectExtent l="0" t="0" r="635" b="0"/>
                <wp:docPr id="10" name="Imagen 5" descr="G:\Mis Documentos\Documentos\Universidad\Cargos\Innovación\Proyectos Internos\Objetos de Aprendizaje\UbiCamp\Z-Plantillas\eu_flag_llp_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Mis Documentos\Documentos\Universidad\Cargos\Innovación\Proyectos Internos\Objetos de Aprendizaje\UbiCamp\Z-Plantillas\eu_flag_llp_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538" cy="586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12638374" w14:textId="77777777" w:rsidR="009A7752" w:rsidRDefault="009A77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83F"/>
    <w:multiLevelType w:val="hybridMultilevel"/>
    <w:tmpl w:val="CB88A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2384"/>
    <w:multiLevelType w:val="hybridMultilevel"/>
    <w:tmpl w:val="5A8075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714699"/>
    <w:multiLevelType w:val="hybridMultilevel"/>
    <w:tmpl w:val="4E0A4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B548A"/>
    <w:multiLevelType w:val="hybridMultilevel"/>
    <w:tmpl w:val="162CDD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F78DA"/>
    <w:multiLevelType w:val="hybridMultilevel"/>
    <w:tmpl w:val="49DA9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716C9"/>
    <w:multiLevelType w:val="multilevel"/>
    <w:tmpl w:val="8882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25BC9"/>
    <w:multiLevelType w:val="hybridMultilevel"/>
    <w:tmpl w:val="0CDE0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25210"/>
    <w:multiLevelType w:val="hybridMultilevel"/>
    <w:tmpl w:val="D9A2B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E3A5A"/>
    <w:multiLevelType w:val="multilevel"/>
    <w:tmpl w:val="D3BE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C125F"/>
    <w:multiLevelType w:val="hybridMultilevel"/>
    <w:tmpl w:val="5BDC9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21D2E"/>
    <w:multiLevelType w:val="hybridMultilevel"/>
    <w:tmpl w:val="63BA54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12A2F"/>
    <w:multiLevelType w:val="hybridMultilevel"/>
    <w:tmpl w:val="30241E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671F5"/>
    <w:multiLevelType w:val="hybridMultilevel"/>
    <w:tmpl w:val="3502E7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54BD9"/>
    <w:multiLevelType w:val="hybridMultilevel"/>
    <w:tmpl w:val="30022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54AC7"/>
    <w:multiLevelType w:val="hybridMultilevel"/>
    <w:tmpl w:val="D35E74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47FF1"/>
    <w:multiLevelType w:val="hybridMultilevel"/>
    <w:tmpl w:val="0E94A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80175"/>
    <w:multiLevelType w:val="hybridMultilevel"/>
    <w:tmpl w:val="1FC8AD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14A06"/>
    <w:multiLevelType w:val="hybridMultilevel"/>
    <w:tmpl w:val="35F8E72E"/>
    <w:lvl w:ilvl="0" w:tplc="7B5C0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06D12">
      <w:start w:val="-1639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18F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07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69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ED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4F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C6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2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3D16FB0"/>
    <w:multiLevelType w:val="hybridMultilevel"/>
    <w:tmpl w:val="E46EED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1100D"/>
    <w:multiLevelType w:val="hybridMultilevel"/>
    <w:tmpl w:val="CF407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47EC0"/>
    <w:multiLevelType w:val="hybridMultilevel"/>
    <w:tmpl w:val="B9822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A31EB"/>
    <w:multiLevelType w:val="hybridMultilevel"/>
    <w:tmpl w:val="60F29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5729D"/>
    <w:multiLevelType w:val="hybridMultilevel"/>
    <w:tmpl w:val="9B768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A6B8F"/>
    <w:multiLevelType w:val="hybridMultilevel"/>
    <w:tmpl w:val="1E225C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75E0F"/>
    <w:multiLevelType w:val="hybridMultilevel"/>
    <w:tmpl w:val="63BA54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F1B0A"/>
    <w:multiLevelType w:val="hybridMultilevel"/>
    <w:tmpl w:val="05D62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5330B"/>
    <w:multiLevelType w:val="hybridMultilevel"/>
    <w:tmpl w:val="F38AB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73E68"/>
    <w:multiLevelType w:val="multilevel"/>
    <w:tmpl w:val="D3BE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2032E3"/>
    <w:multiLevelType w:val="hybridMultilevel"/>
    <w:tmpl w:val="B37AC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A25D8"/>
    <w:multiLevelType w:val="hybridMultilevel"/>
    <w:tmpl w:val="183C3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25CD4"/>
    <w:multiLevelType w:val="hybridMultilevel"/>
    <w:tmpl w:val="DE3AD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D4860"/>
    <w:multiLevelType w:val="multilevel"/>
    <w:tmpl w:val="0C0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>
    <w:nsid w:val="6FC81547"/>
    <w:multiLevelType w:val="multilevel"/>
    <w:tmpl w:val="D3BE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C753CC"/>
    <w:multiLevelType w:val="hybridMultilevel"/>
    <w:tmpl w:val="0A1AF2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18"/>
  </w:num>
  <w:num w:numId="4">
    <w:abstractNumId w:val="14"/>
  </w:num>
  <w:num w:numId="5">
    <w:abstractNumId w:val="3"/>
  </w:num>
  <w:num w:numId="6">
    <w:abstractNumId w:val="30"/>
  </w:num>
  <w:num w:numId="7">
    <w:abstractNumId w:val="25"/>
  </w:num>
  <w:num w:numId="8">
    <w:abstractNumId w:val="11"/>
  </w:num>
  <w:num w:numId="9">
    <w:abstractNumId w:val="7"/>
  </w:num>
  <w:num w:numId="10">
    <w:abstractNumId w:val="29"/>
  </w:num>
  <w:num w:numId="11">
    <w:abstractNumId w:val="16"/>
  </w:num>
  <w:num w:numId="12">
    <w:abstractNumId w:val="12"/>
  </w:num>
  <w:num w:numId="13">
    <w:abstractNumId w:val="22"/>
  </w:num>
  <w:num w:numId="14">
    <w:abstractNumId w:val="28"/>
  </w:num>
  <w:num w:numId="15">
    <w:abstractNumId w:val="19"/>
  </w:num>
  <w:num w:numId="16">
    <w:abstractNumId w:val="15"/>
  </w:num>
  <w:num w:numId="17">
    <w:abstractNumId w:val="1"/>
  </w:num>
  <w:num w:numId="18">
    <w:abstractNumId w:val="23"/>
  </w:num>
  <w:num w:numId="19">
    <w:abstractNumId w:val="24"/>
  </w:num>
  <w:num w:numId="20">
    <w:abstractNumId w:val="5"/>
    <w:lvlOverride w:ilvl="0"/>
    <w:lvlOverride w:ilvl="1">
      <w:startOverride w:val="1"/>
    </w:lvlOverride>
  </w:num>
  <w:num w:numId="21">
    <w:abstractNumId w:val="5"/>
    <w:lvlOverride w:ilvl="0"/>
    <w:lvlOverride w:ilvl="1">
      <w:startOverride w:val="2"/>
    </w:lvlOverride>
  </w:num>
  <w:num w:numId="22">
    <w:abstractNumId w:val="5"/>
    <w:lvlOverride w:ilvl="0"/>
    <w:lvlOverride w:ilvl="1">
      <w:startOverride w:val="3"/>
    </w:lvlOverride>
  </w:num>
  <w:num w:numId="23">
    <w:abstractNumId w:val="27"/>
  </w:num>
  <w:num w:numId="24">
    <w:abstractNumId w:val="0"/>
  </w:num>
  <w:num w:numId="25">
    <w:abstractNumId w:val="20"/>
  </w:num>
  <w:num w:numId="26">
    <w:abstractNumId w:val="26"/>
  </w:num>
  <w:num w:numId="27">
    <w:abstractNumId w:val="10"/>
  </w:num>
  <w:num w:numId="28">
    <w:abstractNumId w:val="32"/>
  </w:num>
  <w:num w:numId="29">
    <w:abstractNumId w:val="8"/>
  </w:num>
  <w:num w:numId="30">
    <w:abstractNumId w:val="21"/>
  </w:num>
  <w:num w:numId="31">
    <w:abstractNumId w:val="13"/>
  </w:num>
  <w:num w:numId="32">
    <w:abstractNumId w:val="9"/>
  </w:num>
  <w:num w:numId="33">
    <w:abstractNumId w:val="2"/>
  </w:num>
  <w:num w:numId="34">
    <w:abstractNumId w:val="33"/>
  </w:num>
  <w:num w:numId="35">
    <w:abstractNumId w:val="4"/>
  </w:num>
  <w:num w:numId="36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2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2"/>
    <w:rsid w:val="00005878"/>
    <w:rsid w:val="0001258C"/>
    <w:rsid w:val="00024233"/>
    <w:rsid w:val="00033BAF"/>
    <w:rsid w:val="000633B0"/>
    <w:rsid w:val="000703C0"/>
    <w:rsid w:val="00071A08"/>
    <w:rsid w:val="00075902"/>
    <w:rsid w:val="0008514C"/>
    <w:rsid w:val="00087244"/>
    <w:rsid w:val="00090E65"/>
    <w:rsid w:val="00151F93"/>
    <w:rsid w:val="00154C03"/>
    <w:rsid w:val="00157648"/>
    <w:rsid w:val="001800A6"/>
    <w:rsid w:val="00186123"/>
    <w:rsid w:val="001A58C8"/>
    <w:rsid w:val="001C6B68"/>
    <w:rsid w:val="00207FAB"/>
    <w:rsid w:val="002235CF"/>
    <w:rsid w:val="00225B82"/>
    <w:rsid w:val="002262F9"/>
    <w:rsid w:val="00235568"/>
    <w:rsid w:val="00246D2E"/>
    <w:rsid w:val="002571E0"/>
    <w:rsid w:val="00265C96"/>
    <w:rsid w:val="00266E1C"/>
    <w:rsid w:val="00297F5E"/>
    <w:rsid w:val="002A336E"/>
    <w:rsid w:val="002B137F"/>
    <w:rsid w:val="002C22C0"/>
    <w:rsid w:val="002D12F2"/>
    <w:rsid w:val="002E4AF5"/>
    <w:rsid w:val="00306E1D"/>
    <w:rsid w:val="003264BC"/>
    <w:rsid w:val="003268F7"/>
    <w:rsid w:val="00341BD7"/>
    <w:rsid w:val="003830B9"/>
    <w:rsid w:val="003866AC"/>
    <w:rsid w:val="0039418B"/>
    <w:rsid w:val="003D07F2"/>
    <w:rsid w:val="003F7AB8"/>
    <w:rsid w:val="00406E4F"/>
    <w:rsid w:val="004079A1"/>
    <w:rsid w:val="00414FD4"/>
    <w:rsid w:val="0043775A"/>
    <w:rsid w:val="00441383"/>
    <w:rsid w:val="00441C37"/>
    <w:rsid w:val="00470192"/>
    <w:rsid w:val="004A5453"/>
    <w:rsid w:val="004B48A6"/>
    <w:rsid w:val="004B7EB4"/>
    <w:rsid w:val="004C3AF3"/>
    <w:rsid w:val="004E36D9"/>
    <w:rsid w:val="004F07E7"/>
    <w:rsid w:val="005214BA"/>
    <w:rsid w:val="00527B00"/>
    <w:rsid w:val="005365A5"/>
    <w:rsid w:val="0055229E"/>
    <w:rsid w:val="005672F4"/>
    <w:rsid w:val="00567928"/>
    <w:rsid w:val="005A0B6B"/>
    <w:rsid w:val="005B076C"/>
    <w:rsid w:val="005C0C9D"/>
    <w:rsid w:val="005D42F5"/>
    <w:rsid w:val="005F1F76"/>
    <w:rsid w:val="006212E4"/>
    <w:rsid w:val="00621A62"/>
    <w:rsid w:val="0062214F"/>
    <w:rsid w:val="006231E1"/>
    <w:rsid w:val="00626A12"/>
    <w:rsid w:val="006656A6"/>
    <w:rsid w:val="00684DD0"/>
    <w:rsid w:val="006968C3"/>
    <w:rsid w:val="006A41F4"/>
    <w:rsid w:val="006C2700"/>
    <w:rsid w:val="006D7072"/>
    <w:rsid w:val="006F563E"/>
    <w:rsid w:val="00701C63"/>
    <w:rsid w:val="00723C03"/>
    <w:rsid w:val="00734472"/>
    <w:rsid w:val="00745F11"/>
    <w:rsid w:val="00750B29"/>
    <w:rsid w:val="00773E44"/>
    <w:rsid w:val="007B4BCF"/>
    <w:rsid w:val="007C2185"/>
    <w:rsid w:val="007C24EF"/>
    <w:rsid w:val="007C7CF1"/>
    <w:rsid w:val="007D040B"/>
    <w:rsid w:val="007D35A7"/>
    <w:rsid w:val="007D758B"/>
    <w:rsid w:val="00822500"/>
    <w:rsid w:val="00841442"/>
    <w:rsid w:val="008465A1"/>
    <w:rsid w:val="008562B3"/>
    <w:rsid w:val="0088298C"/>
    <w:rsid w:val="008855D8"/>
    <w:rsid w:val="008E3632"/>
    <w:rsid w:val="008E397F"/>
    <w:rsid w:val="008E5AB1"/>
    <w:rsid w:val="009025EC"/>
    <w:rsid w:val="009226A0"/>
    <w:rsid w:val="009242AA"/>
    <w:rsid w:val="00937530"/>
    <w:rsid w:val="00942ED3"/>
    <w:rsid w:val="009468FC"/>
    <w:rsid w:val="0097377B"/>
    <w:rsid w:val="009A0E48"/>
    <w:rsid w:val="009A129C"/>
    <w:rsid w:val="009A2621"/>
    <w:rsid w:val="009A3E99"/>
    <w:rsid w:val="009A471B"/>
    <w:rsid w:val="009A7752"/>
    <w:rsid w:val="009C0D49"/>
    <w:rsid w:val="009C4CFA"/>
    <w:rsid w:val="009C6FC2"/>
    <w:rsid w:val="009D053A"/>
    <w:rsid w:val="009D429C"/>
    <w:rsid w:val="009D5386"/>
    <w:rsid w:val="00A06A15"/>
    <w:rsid w:val="00A112D5"/>
    <w:rsid w:val="00A115C2"/>
    <w:rsid w:val="00A34B4D"/>
    <w:rsid w:val="00A37933"/>
    <w:rsid w:val="00A379FD"/>
    <w:rsid w:val="00A400D7"/>
    <w:rsid w:val="00A445C5"/>
    <w:rsid w:val="00A876FE"/>
    <w:rsid w:val="00AA2027"/>
    <w:rsid w:val="00AB3F0B"/>
    <w:rsid w:val="00AC4110"/>
    <w:rsid w:val="00AC66E9"/>
    <w:rsid w:val="00AE5482"/>
    <w:rsid w:val="00B05BF8"/>
    <w:rsid w:val="00B37CF0"/>
    <w:rsid w:val="00B51222"/>
    <w:rsid w:val="00B565CC"/>
    <w:rsid w:val="00B646C8"/>
    <w:rsid w:val="00B6702A"/>
    <w:rsid w:val="00B73402"/>
    <w:rsid w:val="00B85231"/>
    <w:rsid w:val="00B952A6"/>
    <w:rsid w:val="00BA0032"/>
    <w:rsid w:val="00BB1950"/>
    <w:rsid w:val="00BB70CC"/>
    <w:rsid w:val="00BC3FBA"/>
    <w:rsid w:val="00BE696C"/>
    <w:rsid w:val="00BF4113"/>
    <w:rsid w:val="00C02191"/>
    <w:rsid w:val="00C12248"/>
    <w:rsid w:val="00C1585B"/>
    <w:rsid w:val="00C33003"/>
    <w:rsid w:val="00C4568D"/>
    <w:rsid w:val="00C52D2A"/>
    <w:rsid w:val="00C531E5"/>
    <w:rsid w:val="00C53BC2"/>
    <w:rsid w:val="00C56507"/>
    <w:rsid w:val="00C66068"/>
    <w:rsid w:val="00C846B8"/>
    <w:rsid w:val="00CB2527"/>
    <w:rsid w:val="00CB7147"/>
    <w:rsid w:val="00CC1763"/>
    <w:rsid w:val="00CE3D5A"/>
    <w:rsid w:val="00CF767D"/>
    <w:rsid w:val="00D0244D"/>
    <w:rsid w:val="00D06FF6"/>
    <w:rsid w:val="00D2697D"/>
    <w:rsid w:val="00D34934"/>
    <w:rsid w:val="00D521BC"/>
    <w:rsid w:val="00D6056E"/>
    <w:rsid w:val="00D7310D"/>
    <w:rsid w:val="00D86745"/>
    <w:rsid w:val="00D8739C"/>
    <w:rsid w:val="00DA025F"/>
    <w:rsid w:val="00DA2F6A"/>
    <w:rsid w:val="00DA3CE4"/>
    <w:rsid w:val="00DD464D"/>
    <w:rsid w:val="00DE6E75"/>
    <w:rsid w:val="00E0638E"/>
    <w:rsid w:val="00E0698E"/>
    <w:rsid w:val="00E141A2"/>
    <w:rsid w:val="00E242AD"/>
    <w:rsid w:val="00E26B0D"/>
    <w:rsid w:val="00E55C46"/>
    <w:rsid w:val="00E640BB"/>
    <w:rsid w:val="00E73477"/>
    <w:rsid w:val="00E859A9"/>
    <w:rsid w:val="00EE168A"/>
    <w:rsid w:val="00EE17BA"/>
    <w:rsid w:val="00EE66B3"/>
    <w:rsid w:val="00F24E1F"/>
    <w:rsid w:val="00F315DD"/>
    <w:rsid w:val="00F50248"/>
    <w:rsid w:val="00FA72D5"/>
    <w:rsid w:val="00FB2A57"/>
    <w:rsid w:val="00FD57B6"/>
    <w:rsid w:val="00FE73CA"/>
    <w:rsid w:val="00FE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915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52"/>
    <w:pPr>
      <w:spacing w:after="120" w:line="240" w:lineRule="auto"/>
    </w:pPr>
    <w:rPr>
      <w:rFonts w:ascii="Gill Sans" w:eastAsiaTheme="minorEastAsia" w:hAnsi="Gill Sans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632"/>
    <w:pPr>
      <w:keepNext/>
      <w:keepLines/>
      <w:pageBreakBefore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8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2A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2A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2A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42A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42A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42A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42A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D5A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3D5A"/>
  </w:style>
  <w:style w:type="paragraph" w:styleId="Footer">
    <w:name w:val="footer"/>
    <w:basedOn w:val="Normal"/>
    <w:link w:val="FooterChar"/>
    <w:uiPriority w:val="99"/>
    <w:unhideWhenUsed/>
    <w:rsid w:val="00CE3D5A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3D5A"/>
  </w:style>
  <w:style w:type="paragraph" w:styleId="Title">
    <w:name w:val="Title"/>
    <w:basedOn w:val="Normal"/>
    <w:next w:val="Normal"/>
    <w:link w:val="TitleChar"/>
    <w:uiPriority w:val="10"/>
    <w:qFormat/>
    <w:rsid w:val="00CE3D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3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D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3D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D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3D5A"/>
  </w:style>
  <w:style w:type="character" w:styleId="Hyperlink">
    <w:name w:val="Hyperlink"/>
    <w:basedOn w:val="DefaultParagraphFont"/>
    <w:uiPriority w:val="99"/>
    <w:unhideWhenUsed/>
    <w:rsid w:val="00CE3D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3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3632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05BF8"/>
    <w:pPr>
      <w:tabs>
        <w:tab w:val="left" w:pos="440"/>
        <w:tab w:val="right" w:leader="dot" w:pos="8494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5BF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05BF8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4B4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9242AA"/>
    <w:rPr>
      <w:rFonts w:asciiTheme="majorHAnsi" w:eastAsiaTheme="majorEastAsia" w:hAnsiTheme="majorHAnsi" w:cstheme="majorBidi"/>
      <w:b/>
      <w:bCs/>
      <w:color w:val="4F81BD" w:themeColor="accent1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2A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2AA"/>
    <w:rPr>
      <w:rFonts w:asciiTheme="majorHAnsi" w:eastAsiaTheme="majorEastAsia" w:hAnsiTheme="majorHAnsi" w:cstheme="majorBidi"/>
      <w:color w:val="243F60" w:themeColor="accent1" w:themeShade="7F"/>
      <w:szCs w:val="24"/>
      <w:lang w:eastAsia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2AA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42AA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42A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42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A115C2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A115C2"/>
  </w:style>
  <w:style w:type="paragraph" w:styleId="Caption">
    <w:name w:val="caption"/>
    <w:basedOn w:val="Normal"/>
    <w:next w:val="Normal"/>
    <w:uiPriority w:val="35"/>
    <w:unhideWhenUsed/>
    <w:qFormat/>
    <w:rsid w:val="00186123"/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66E9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MediumShading1-Accent1">
    <w:name w:val="Medium Shading 1 Accent 1"/>
    <w:basedOn w:val="TableNormal"/>
    <w:uiPriority w:val="63"/>
    <w:rsid w:val="00AC6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A4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703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8674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65A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5A1"/>
    <w:rPr>
      <w:rFonts w:eastAsia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8465A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2527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2527"/>
    <w:rPr>
      <w:rFonts w:eastAsia="Times New Roman" w:cs="Times New Roman"/>
      <w:sz w:val="20"/>
      <w:szCs w:val="20"/>
      <w:lang w:eastAsia="es-ES"/>
    </w:rPr>
  </w:style>
  <w:style w:type="character" w:styleId="EndnoteReference">
    <w:name w:val="endnote reference"/>
    <w:basedOn w:val="DefaultParagraphFont"/>
    <w:uiPriority w:val="99"/>
    <w:semiHidden/>
    <w:unhideWhenUsed/>
    <w:rsid w:val="00CB252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52"/>
    <w:pPr>
      <w:spacing w:after="120" w:line="240" w:lineRule="auto"/>
    </w:pPr>
    <w:rPr>
      <w:rFonts w:ascii="Gill Sans" w:eastAsiaTheme="minorEastAsia" w:hAnsi="Gill Sans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632"/>
    <w:pPr>
      <w:keepNext/>
      <w:keepLines/>
      <w:pageBreakBefore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8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2A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2A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2A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42A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42A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42A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42A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D5A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3D5A"/>
  </w:style>
  <w:style w:type="paragraph" w:styleId="Footer">
    <w:name w:val="footer"/>
    <w:basedOn w:val="Normal"/>
    <w:link w:val="FooterChar"/>
    <w:uiPriority w:val="99"/>
    <w:unhideWhenUsed/>
    <w:rsid w:val="00CE3D5A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3D5A"/>
  </w:style>
  <w:style w:type="paragraph" w:styleId="Title">
    <w:name w:val="Title"/>
    <w:basedOn w:val="Normal"/>
    <w:next w:val="Normal"/>
    <w:link w:val="TitleChar"/>
    <w:uiPriority w:val="10"/>
    <w:qFormat/>
    <w:rsid w:val="00CE3D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3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D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3D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D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3D5A"/>
  </w:style>
  <w:style w:type="character" w:styleId="Hyperlink">
    <w:name w:val="Hyperlink"/>
    <w:basedOn w:val="DefaultParagraphFont"/>
    <w:uiPriority w:val="99"/>
    <w:unhideWhenUsed/>
    <w:rsid w:val="00CE3D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3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3632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05BF8"/>
    <w:pPr>
      <w:tabs>
        <w:tab w:val="left" w:pos="440"/>
        <w:tab w:val="right" w:leader="dot" w:pos="8494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5BF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05BF8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4B4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9242AA"/>
    <w:rPr>
      <w:rFonts w:asciiTheme="majorHAnsi" w:eastAsiaTheme="majorEastAsia" w:hAnsiTheme="majorHAnsi" w:cstheme="majorBidi"/>
      <w:b/>
      <w:bCs/>
      <w:color w:val="4F81BD" w:themeColor="accent1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2A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2AA"/>
    <w:rPr>
      <w:rFonts w:asciiTheme="majorHAnsi" w:eastAsiaTheme="majorEastAsia" w:hAnsiTheme="majorHAnsi" w:cstheme="majorBidi"/>
      <w:color w:val="243F60" w:themeColor="accent1" w:themeShade="7F"/>
      <w:szCs w:val="24"/>
      <w:lang w:eastAsia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2AA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42AA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42A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42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A115C2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A115C2"/>
  </w:style>
  <w:style w:type="paragraph" w:styleId="Caption">
    <w:name w:val="caption"/>
    <w:basedOn w:val="Normal"/>
    <w:next w:val="Normal"/>
    <w:uiPriority w:val="35"/>
    <w:unhideWhenUsed/>
    <w:qFormat/>
    <w:rsid w:val="00186123"/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66E9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MediumShading1-Accent1">
    <w:name w:val="Medium Shading 1 Accent 1"/>
    <w:basedOn w:val="TableNormal"/>
    <w:uiPriority w:val="63"/>
    <w:rsid w:val="00AC6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A4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703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8674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65A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5A1"/>
    <w:rPr>
      <w:rFonts w:eastAsia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8465A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2527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2527"/>
    <w:rPr>
      <w:rFonts w:eastAsia="Times New Roman" w:cs="Times New Roman"/>
      <w:sz w:val="20"/>
      <w:szCs w:val="20"/>
      <w:lang w:eastAsia="es-ES"/>
    </w:rPr>
  </w:style>
  <w:style w:type="character" w:styleId="EndnoteReference">
    <w:name w:val="endnote reference"/>
    <w:basedOn w:val="DefaultParagraphFont"/>
    <w:uiPriority w:val="99"/>
    <w:semiHidden/>
    <w:unhideWhenUsed/>
    <w:rsid w:val="00CB2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youtube.com/watch?v=qiP79vYsfbo" TargetMode="External"/><Relationship Id="rId11" Type="http://schemas.openxmlformats.org/officeDocument/2006/relationships/hyperlink" Target="https://www.youtube.com/watch?v=qiP79vYsfbo" TargetMode="External"/><Relationship Id="rId12" Type="http://schemas.openxmlformats.org/officeDocument/2006/relationships/hyperlink" Target="https://www.youtube.com/watch?v=qiP79vYsfbo" TargetMode="External"/><Relationship Id="rId13" Type="http://schemas.openxmlformats.org/officeDocument/2006/relationships/hyperlink" Target="http://wethink.wikia.com/wiki/Main_Page" TargetMode="External"/><Relationship Id="rId14" Type="http://schemas.openxmlformats.org/officeDocument/2006/relationships/hyperlink" Target="http://wethink.wikia.com/wiki/Main_Page" TargetMode="External"/><Relationship Id="rId15" Type="http://schemas.openxmlformats.org/officeDocument/2006/relationships/hyperlink" Target="http://wethink.wikia.com/wiki/Why_the_Next_Big_Thing_Will_Be_Us" TargetMode="External"/><Relationship Id="rId16" Type="http://schemas.openxmlformats.org/officeDocument/2006/relationships/hyperlink" Target="http://wethink.wikia.com/wiki/Why_the_Next_Big_Thing_Will_Be_Us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w:Dropbox:%20User%20Templates:My%20Templates:UbiCampTeaching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Quick description.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Aut99</b:Tag>
    <b:SourceType>JournalArticle</b:SourceType>
    <b:Guid>{DCE5E3CB-C1E1-4AC1-A9A5-EFD67C305CEC}</b:Guid>
    <b:Author>
      <b:Author>
        <b:NameList>
          <b:Person>
            <b:Last>Author</b:Last>
          </b:Person>
        </b:NameList>
      </b:Author>
    </b:Author>
    <b:Title>Title Example</b:Title>
    <b:Year>9999</b:Year>
    <b:JournalName>Magazine Exmaple</b:JournalName>
    <b:Pages>1-2</b:Pages>
    <b:Volume>1</b:Volume>
    <b:Issue>999</b:Issue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3943C8-E777-A240-B774-99D93926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UbiCampTeaching.dotx</Template>
  <TotalTime>7</TotalTime>
  <Pages>1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 Title</vt:lpstr>
    </vt:vector>
  </TitlesOfParts>
  <Manager>Institution acronym</Manager>
  <Company>UbiCamp Team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General description</dc:subject>
  <dc:creator>User</dc:creator>
  <cp:lastModifiedBy>User</cp:lastModifiedBy>
  <cp:revision>4</cp:revision>
  <cp:lastPrinted>2014-12-02T21:08:00Z</cp:lastPrinted>
  <dcterms:created xsi:type="dcterms:W3CDTF">2014-12-02T20:21:00Z</dcterms:created>
  <dcterms:modified xsi:type="dcterms:W3CDTF">2014-12-02T21:10:00Z</dcterms:modified>
  <cp:category>526843-LLP-1-2012-ES-ERASMUS-ESMO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ocCode">
    <vt:lpwstr>UBICAMP-WP?-000</vt:lpwstr>
  </property>
</Properties>
</file>